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2520" w14:textId="77777777" w:rsidR="00A73DF3" w:rsidRPr="00A73DF3" w:rsidRDefault="009302C3" w:rsidP="00E03290">
      <w:pPr>
        <w:pStyle w:val="Logos"/>
      </w:pPr>
      <w:bookmarkStart w:id="0" w:name="_Hlk71968993"/>
      <w:bookmarkStart w:id="1" w:name="_Toc488136903"/>
      <w:r>
        <w:rPr>
          <w:noProof/>
        </w:rPr>
        <w:drawing>
          <wp:anchor distT="0" distB="0" distL="114300" distR="114300" simplePos="0" relativeHeight="251670528" behindDoc="1" locked="1" layoutInCell="1" allowOverlap="1" wp14:anchorId="4583DF91" wp14:editId="6F24A3BA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2821940" cy="970915"/>
            <wp:effectExtent l="0" t="0" r="0" b="0"/>
            <wp:wrapNone/>
            <wp:docPr id="11" name="Grafik 11" descr="Logo Berufsgenossenschaft Nahrungsmittel und Gastgewerbe (BG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Logo Berufsgenossenschaft Nahrungsmittel und Gastgewerbe (BGN)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9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55936C59" w14:textId="0B86B4F1" w:rsidR="0061194E" w:rsidRPr="0061194E" w:rsidRDefault="0061194E" w:rsidP="0061194E">
      <w:pPr>
        <w:pStyle w:val="Haupttiteleinzeilig"/>
        <w:jc w:val="center"/>
        <w:rPr>
          <w:bCs/>
          <w:sz w:val="22"/>
          <w:szCs w:val="22"/>
        </w:rPr>
      </w:pPr>
      <w:r w:rsidRPr="00F30FAC">
        <w:rPr>
          <w:sz w:val="42"/>
          <w:szCs w:val="42"/>
        </w:rPr>
        <w:t>U</w:t>
      </w:r>
      <w:r w:rsidR="002E58C0" w:rsidRPr="00F30FAC">
        <w:rPr>
          <w:sz w:val="42"/>
          <w:szCs w:val="42"/>
        </w:rPr>
        <w:t>nterweisungsnachweis</w:t>
      </w:r>
      <w:r w:rsidR="00FE6116" w:rsidRPr="00F30FAC">
        <w:rPr>
          <w:sz w:val="42"/>
          <w:szCs w:val="42"/>
        </w:rPr>
        <w:t xml:space="preserve"> </w:t>
      </w:r>
      <w:bookmarkEnd w:id="1"/>
      <w:r w:rsidR="00F30FAC" w:rsidRPr="00F30FAC">
        <w:rPr>
          <w:sz w:val="42"/>
          <w:szCs w:val="42"/>
        </w:rPr>
        <w:t>Auslieferungspersonal</w:t>
      </w:r>
      <w:r w:rsidRPr="00F30FAC">
        <w:rPr>
          <w:sz w:val="42"/>
          <w:szCs w:val="42"/>
        </w:rPr>
        <w:t xml:space="preserve"> </w:t>
      </w:r>
      <w:r w:rsidRPr="003179AE">
        <w:rPr>
          <w:bCs/>
          <w:sz w:val="22"/>
          <w:szCs w:val="22"/>
        </w:rPr>
        <w:t>Bestätigung der Unterweisung nach § 4</w:t>
      </w:r>
      <w:r>
        <w:rPr>
          <w:bCs/>
          <w:sz w:val="22"/>
          <w:szCs w:val="22"/>
        </w:rPr>
        <w:t xml:space="preserve"> der Unfallverhütungsvorschrift                     „Grundsätze der Prävention“ (DGUV Vorschrift 1)</w:t>
      </w:r>
    </w:p>
    <w:p w14:paraId="70AE6C37" w14:textId="77777777" w:rsidR="0046636B" w:rsidRPr="0061194E" w:rsidRDefault="0046636B" w:rsidP="0046636B">
      <w:pPr>
        <w:spacing w:line="360" w:lineRule="auto"/>
        <w:rPr>
          <w:b/>
          <w:sz w:val="22"/>
          <w:szCs w:val="22"/>
        </w:rPr>
      </w:pPr>
      <w:r w:rsidRPr="0061194E">
        <w:rPr>
          <w:sz w:val="22"/>
          <w:szCs w:val="22"/>
        </w:rPr>
        <w:t>Unterweisung wurde durchgeführt von</w:t>
      </w:r>
    </w:p>
    <w:p w14:paraId="6E7A6400" w14:textId="5C6B01CF" w:rsidR="0046636B" w:rsidRPr="0061194E" w:rsidRDefault="0046636B" w:rsidP="0046636B">
      <w:pPr>
        <w:rPr>
          <w:b/>
          <w:color w:val="auto"/>
          <w:sz w:val="22"/>
          <w:szCs w:val="22"/>
        </w:rPr>
      </w:pPr>
      <w:r w:rsidRPr="0061194E">
        <w:rPr>
          <w:sz w:val="22"/>
          <w:szCs w:val="22"/>
        </w:rPr>
        <w:t>Name:</w:t>
      </w:r>
      <w:r w:rsidR="00785A6D">
        <w:rPr>
          <w:sz w:val="22"/>
          <w:szCs w:val="22"/>
        </w:rPr>
        <w:t xml:space="preserve">  </w:t>
      </w:r>
      <w:sdt>
        <w:sdtPr>
          <w:rPr>
            <w:b/>
            <w:color w:val="auto"/>
            <w:sz w:val="22"/>
            <w:szCs w:val="22"/>
          </w:rPr>
          <w:id w:val="1149332887"/>
          <w:placeholder>
            <w:docPart w:val="6AE1899420784F1B9CA9950412B6742D"/>
          </w:placeholder>
          <w:showingPlcHdr/>
        </w:sdtPr>
        <w:sdtEndPr>
          <w:rPr>
            <w:u w:val="single"/>
          </w:rPr>
        </w:sdtEndPr>
        <w:sdtContent>
          <w:r w:rsidRPr="0061194E">
            <w:rPr>
              <w:rStyle w:val="Platzhaltertext"/>
              <w:color w:val="auto"/>
              <w:sz w:val="22"/>
              <w:szCs w:val="22"/>
              <w:highlight w:val="lightGray"/>
              <w:u w:val="single"/>
            </w:rPr>
            <w:t>Klicken Sie hier, um Text einzugeben.</w:t>
          </w:r>
        </w:sdtContent>
      </w:sdt>
      <w:r w:rsidRPr="0061194E">
        <w:rPr>
          <w:color w:val="auto"/>
          <w:sz w:val="22"/>
          <w:szCs w:val="22"/>
        </w:rPr>
        <w:tab/>
        <w:t xml:space="preserve">Funktion: </w:t>
      </w:r>
      <w:sdt>
        <w:sdtPr>
          <w:rPr>
            <w:b/>
            <w:color w:val="auto"/>
            <w:sz w:val="22"/>
            <w:szCs w:val="22"/>
          </w:rPr>
          <w:id w:val="-2116823584"/>
          <w:placeholder>
            <w:docPart w:val="B0A23B98B5644AD48CD6513D64664B74"/>
          </w:placeholder>
        </w:sdtPr>
        <w:sdtEndPr/>
        <w:sdtContent>
          <w:sdt>
            <w:sdtPr>
              <w:rPr>
                <w:b/>
                <w:color w:val="auto"/>
                <w:sz w:val="22"/>
                <w:szCs w:val="22"/>
              </w:rPr>
              <w:id w:val="1417899407"/>
              <w:placeholder>
                <w:docPart w:val="B0A23B98B5644AD48CD6513D64664B74"/>
              </w:placeholder>
              <w:showingPlcHdr/>
            </w:sdtPr>
            <w:sdtEndPr/>
            <w:sdtContent>
              <w:r w:rsidRPr="0061194E">
                <w:rPr>
                  <w:rStyle w:val="Platzhaltertext"/>
                  <w:color w:val="auto"/>
                  <w:sz w:val="22"/>
                  <w:szCs w:val="22"/>
                  <w:highlight w:val="lightGray"/>
                  <w:u w:val="single"/>
                </w:rPr>
                <w:t>Klicken Sie hier, um Text einzugeben.</w:t>
              </w:r>
            </w:sdtContent>
          </w:sdt>
        </w:sdtContent>
      </w:sdt>
      <w:sdt>
        <w:sdtPr>
          <w:rPr>
            <w:b/>
            <w:color w:val="auto"/>
            <w:sz w:val="22"/>
            <w:szCs w:val="22"/>
          </w:rPr>
          <w:id w:val="1684939491"/>
          <w:placeholder>
            <w:docPart w:val="B0A23B98B5644AD48CD6513D64664B74"/>
          </w:placeholder>
        </w:sdtPr>
        <w:sdtEndPr/>
        <w:sdtContent>
          <w:r w:rsidRPr="0061194E">
            <w:rPr>
              <w:color w:val="auto"/>
              <w:sz w:val="22"/>
              <w:szCs w:val="22"/>
            </w:rPr>
            <w:t xml:space="preserve"> </w:t>
          </w:r>
        </w:sdtContent>
      </w:sdt>
    </w:p>
    <w:p w14:paraId="798C2968" w14:textId="77777777" w:rsidR="0061194E" w:rsidRDefault="0061194E" w:rsidP="0046636B">
      <w:pPr>
        <w:rPr>
          <w:color w:val="auto"/>
          <w:sz w:val="22"/>
          <w:szCs w:val="22"/>
        </w:rPr>
      </w:pPr>
    </w:p>
    <w:p w14:paraId="685B5519" w14:textId="4F39186E" w:rsidR="0046636B" w:rsidRPr="0061194E" w:rsidRDefault="0046636B" w:rsidP="0046636B">
      <w:pPr>
        <w:rPr>
          <w:b/>
          <w:sz w:val="22"/>
          <w:szCs w:val="22"/>
        </w:rPr>
      </w:pPr>
      <w:r w:rsidRPr="0061194E">
        <w:rPr>
          <w:color w:val="auto"/>
          <w:sz w:val="22"/>
          <w:szCs w:val="22"/>
        </w:rPr>
        <w:t>Datum:</w:t>
      </w:r>
      <w:r w:rsidR="00785A6D">
        <w:rPr>
          <w:color w:val="auto"/>
          <w:sz w:val="22"/>
          <w:szCs w:val="22"/>
        </w:rPr>
        <w:t xml:space="preserve"> </w:t>
      </w:r>
      <w:sdt>
        <w:sdtPr>
          <w:rPr>
            <w:b/>
            <w:bCs/>
            <w:color w:val="auto"/>
            <w:sz w:val="22"/>
            <w:szCs w:val="22"/>
          </w:rPr>
          <w:id w:val="-1532035299"/>
          <w:placeholder>
            <w:docPart w:val="168F3A3DFD364BF3BED8958DA2BAD680"/>
          </w:placeholder>
        </w:sdtPr>
        <w:sdtEndPr>
          <w:rPr>
            <w:bCs w:val="0"/>
          </w:rPr>
        </w:sdtEndPr>
        <w:sdtContent>
          <w:sdt>
            <w:sdtPr>
              <w:rPr>
                <w:bCs/>
                <w:color w:val="auto"/>
                <w:sz w:val="22"/>
                <w:szCs w:val="22"/>
                <w:u w:val="single"/>
              </w:rPr>
              <w:id w:val="1942411147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61194E" w:rsidRPr="0061194E">
                <w:rPr>
                  <w:bCs/>
                  <w:color w:val="auto"/>
                  <w:sz w:val="22"/>
                  <w:szCs w:val="22"/>
                  <w:u w:val="single"/>
                </w:rPr>
                <w:t>Klicken Sie hier, um Text einzugeben.</w:t>
              </w:r>
            </w:sdtContent>
          </w:sdt>
        </w:sdtContent>
      </w:sdt>
      <w:r w:rsidRPr="0061194E">
        <w:rPr>
          <w:color w:val="auto"/>
          <w:sz w:val="22"/>
          <w:szCs w:val="22"/>
        </w:rPr>
        <w:tab/>
      </w:r>
      <w:r w:rsidRPr="0061194E">
        <w:rPr>
          <w:sz w:val="22"/>
          <w:szCs w:val="22"/>
        </w:rPr>
        <w:t>Ort/</w:t>
      </w:r>
      <w:r w:rsidRPr="0061194E">
        <w:rPr>
          <w:color w:val="auto"/>
          <w:sz w:val="22"/>
          <w:szCs w:val="22"/>
        </w:rPr>
        <w:t xml:space="preserve">Betriebsstätte: </w:t>
      </w:r>
      <w:sdt>
        <w:sdtPr>
          <w:rPr>
            <w:b/>
            <w:color w:val="auto"/>
            <w:sz w:val="22"/>
            <w:szCs w:val="22"/>
          </w:rPr>
          <w:id w:val="1633134424"/>
          <w:placeholder>
            <w:docPart w:val="3381A2B14E4443A6A983052FDBE1EB10"/>
          </w:placeholder>
        </w:sdtPr>
        <w:sdtEndPr/>
        <w:sdtContent>
          <w:sdt>
            <w:sdtPr>
              <w:rPr>
                <w:b/>
                <w:color w:val="auto"/>
                <w:sz w:val="22"/>
                <w:szCs w:val="22"/>
              </w:rPr>
              <w:id w:val="1049805103"/>
              <w:placeholder>
                <w:docPart w:val="3381A2B14E4443A6A983052FDBE1EB10"/>
              </w:placeholder>
              <w:showingPlcHdr/>
            </w:sdtPr>
            <w:sdtEndPr/>
            <w:sdtContent>
              <w:r w:rsidRPr="0061194E">
                <w:rPr>
                  <w:rStyle w:val="Platzhaltertext"/>
                  <w:color w:val="auto"/>
                  <w:sz w:val="22"/>
                  <w:szCs w:val="22"/>
                  <w:highlight w:val="lightGray"/>
                  <w:u w:val="single"/>
                </w:rPr>
                <w:t>Klicken Sie hier, um Text einzugeben.</w:t>
              </w:r>
            </w:sdtContent>
          </w:sdt>
        </w:sdtContent>
      </w:sdt>
      <w:sdt>
        <w:sdtPr>
          <w:rPr>
            <w:b/>
            <w:color w:val="auto"/>
            <w:sz w:val="22"/>
            <w:szCs w:val="22"/>
          </w:rPr>
          <w:id w:val="-1775005669"/>
          <w:placeholder>
            <w:docPart w:val="3381A2B14E4443A6A983052FDBE1EB10"/>
          </w:placeholder>
        </w:sdtPr>
        <w:sdtEndPr/>
        <w:sdtContent>
          <w:r w:rsidRPr="0061194E">
            <w:rPr>
              <w:color w:val="auto"/>
              <w:sz w:val="22"/>
              <w:szCs w:val="22"/>
            </w:rPr>
            <w:t xml:space="preserve"> </w:t>
          </w:r>
        </w:sdtContent>
      </w:sdt>
    </w:p>
    <w:p w14:paraId="12DC9F17" w14:textId="77777777" w:rsidR="0046636B" w:rsidRPr="0061194E" w:rsidRDefault="0046636B" w:rsidP="0046636B">
      <w:pPr>
        <w:tabs>
          <w:tab w:val="left" w:pos="1170"/>
          <w:tab w:val="left" w:pos="8730"/>
        </w:tabs>
        <w:ind w:right="230"/>
        <w:rPr>
          <w:b/>
          <w:color w:val="auto"/>
          <w:sz w:val="22"/>
          <w:szCs w:val="22"/>
        </w:rPr>
      </w:pPr>
    </w:p>
    <w:tbl>
      <w:tblPr>
        <w:tblStyle w:val="Tabellenraster"/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60"/>
      </w:tblGrid>
      <w:tr w:rsidR="0046636B" w:rsidRPr="0061194E" w14:paraId="2674ACF1" w14:textId="77777777" w:rsidTr="003C48DA">
        <w:tc>
          <w:tcPr>
            <w:tcW w:w="10060" w:type="dxa"/>
            <w:shd w:val="clear" w:color="auto" w:fill="FFFFFF" w:themeFill="background1"/>
          </w:tcPr>
          <w:p w14:paraId="34CFE443" w14:textId="77777777" w:rsidR="0046636B" w:rsidRPr="0061194E" w:rsidRDefault="0098356A" w:rsidP="003C48DA">
            <w:pPr>
              <w:tabs>
                <w:tab w:val="left" w:pos="2835"/>
              </w:tabs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94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36B"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636B" w:rsidRPr="0061194E">
              <w:rPr>
                <w:bCs/>
                <w:sz w:val="22"/>
                <w:szCs w:val="22"/>
              </w:rPr>
              <w:t xml:space="preserve">  Erstunterweisung vor Arbeitsaufnahme</w:t>
            </w:r>
          </w:p>
        </w:tc>
      </w:tr>
      <w:tr w:rsidR="0046636B" w:rsidRPr="0061194E" w14:paraId="66831364" w14:textId="77777777" w:rsidTr="003179AE">
        <w:tc>
          <w:tcPr>
            <w:tcW w:w="10060" w:type="dxa"/>
            <w:shd w:val="clear" w:color="auto" w:fill="FFFFFF" w:themeFill="background1"/>
          </w:tcPr>
          <w:p w14:paraId="651B61C8" w14:textId="77777777" w:rsidR="0046636B" w:rsidRPr="0061194E" w:rsidRDefault="0098356A" w:rsidP="003C48DA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13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36B"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636B" w:rsidRPr="0061194E">
              <w:rPr>
                <w:bCs/>
                <w:sz w:val="22"/>
                <w:szCs w:val="22"/>
              </w:rPr>
              <w:t xml:space="preserve">  Wiederholungsunterweisung</w:t>
            </w:r>
          </w:p>
        </w:tc>
      </w:tr>
      <w:tr w:rsidR="0046636B" w:rsidRPr="0061194E" w14:paraId="063AFCE8" w14:textId="77777777" w:rsidTr="003C48DA">
        <w:tc>
          <w:tcPr>
            <w:tcW w:w="10060" w:type="dxa"/>
            <w:shd w:val="clear" w:color="auto" w:fill="FFFFFF" w:themeFill="background1"/>
          </w:tcPr>
          <w:p w14:paraId="4D8BC615" w14:textId="77777777" w:rsidR="0046636B" w:rsidRPr="0061194E" w:rsidRDefault="0098356A" w:rsidP="003C48DA">
            <w:pPr>
              <w:tabs>
                <w:tab w:val="left" w:pos="2835"/>
              </w:tabs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7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36B"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636B" w:rsidRPr="0061194E">
              <w:rPr>
                <w:bCs/>
                <w:sz w:val="22"/>
                <w:szCs w:val="22"/>
              </w:rPr>
              <w:t xml:space="preserve">  Anlassbezogene Unterweisung aufgrund</w:t>
            </w:r>
          </w:p>
        </w:tc>
      </w:tr>
      <w:tr w:rsidR="0046636B" w:rsidRPr="0061194E" w14:paraId="7C9BCD91" w14:textId="77777777" w:rsidTr="003179AE">
        <w:tc>
          <w:tcPr>
            <w:tcW w:w="10060" w:type="dxa"/>
            <w:shd w:val="clear" w:color="auto" w:fill="FFFFFF" w:themeFill="background1"/>
          </w:tcPr>
          <w:p w14:paraId="20050BA0" w14:textId="77777777" w:rsidR="0046636B" w:rsidRPr="0061194E" w:rsidRDefault="0046636B" w:rsidP="003C48DA">
            <w:pPr>
              <w:tabs>
                <w:tab w:val="left" w:pos="720"/>
              </w:tabs>
              <w:ind w:left="330" w:hanging="330"/>
              <w:rPr>
                <w:b/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0831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1194E">
              <w:rPr>
                <w:bCs/>
                <w:sz w:val="22"/>
                <w:szCs w:val="22"/>
              </w:rPr>
              <w:t xml:space="preserve">  Veränderung der Arbeitsbedingungen (Wechsel der Fahrzeugart)</w:t>
            </w:r>
          </w:p>
        </w:tc>
      </w:tr>
      <w:tr w:rsidR="0046636B" w:rsidRPr="0061194E" w14:paraId="6C68C3D4" w14:textId="77777777" w:rsidTr="003C48DA">
        <w:tc>
          <w:tcPr>
            <w:tcW w:w="10060" w:type="dxa"/>
            <w:shd w:val="clear" w:color="auto" w:fill="FFFFFF" w:themeFill="background1"/>
          </w:tcPr>
          <w:p w14:paraId="002A28B8" w14:textId="77777777" w:rsidR="0046636B" w:rsidRPr="0061194E" w:rsidRDefault="0046636B" w:rsidP="003C48DA">
            <w:pPr>
              <w:tabs>
                <w:tab w:val="left" w:pos="720"/>
              </w:tabs>
              <w:ind w:left="330" w:hanging="330"/>
              <w:rPr>
                <w:b/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5287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1194E">
              <w:rPr>
                <w:bCs/>
                <w:sz w:val="22"/>
                <w:szCs w:val="22"/>
              </w:rPr>
              <w:t xml:space="preserve">  sicherheitswidriges Verhalten</w:t>
            </w:r>
          </w:p>
        </w:tc>
      </w:tr>
      <w:tr w:rsidR="0046636B" w:rsidRPr="0061194E" w14:paraId="0F1D3AF4" w14:textId="77777777" w:rsidTr="003179AE">
        <w:tc>
          <w:tcPr>
            <w:tcW w:w="10060" w:type="dxa"/>
            <w:shd w:val="clear" w:color="auto" w:fill="FFFFFF" w:themeFill="background1"/>
          </w:tcPr>
          <w:p w14:paraId="0A2D8392" w14:textId="77777777" w:rsidR="0046636B" w:rsidRPr="0061194E" w:rsidRDefault="0046636B" w:rsidP="003C48DA">
            <w:pPr>
              <w:tabs>
                <w:tab w:val="left" w:pos="330"/>
              </w:tabs>
              <w:rPr>
                <w:b/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5162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1194E">
              <w:rPr>
                <w:sz w:val="22"/>
                <w:szCs w:val="22"/>
              </w:rPr>
              <w:t xml:space="preserve">  </w:t>
            </w:r>
            <w:r w:rsidRPr="0061194E">
              <w:rPr>
                <w:bCs/>
                <w:sz w:val="22"/>
                <w:szCs w:val="22"/>
              </w:rPr>
              <w:t>beinahe Unfall</w:t>
            </w:r>
          </w:p>
        </w:tc>
      </w:tr>
      <w:tr w:rsidR="0046636B" w:rsidRPr="0061194E" w14:paraId="050160FF" w14:textId="77777777" w:rsidTr="003C48DA">
        <w:tc>
          <w:tcPr>
            <w:tcW w:w="10060" w:type="dxa"/>
            <w:shd w:val="clear" w:color="auto" w:fill="FFFFFF" w:themeFill="background1"/>
          </w:tcPr>
          <w:p w14:paraId="6F6B5DFB" w14:textId="77777777" w:rsidR="0046636B" w:rsidRPr="0061194E" w:rsidRDefault="0046636B" w:rsidP="003C48DA">
            <w:pPr>
              <w:tabs>
                <w:tab w:val="left" w:pos="720"/>
              </w:tabs>
              <w:ind w:left="330" w:hanging="330"/>
              <w:rPr>
                <w:b/>
                <w:bCs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29718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1194E">
              <w:rPr>
                <w:bCs/>
                <w:sz w:val="22"/>
                <w:szCs w:val="22"/>
              </w:rPr>
              <w:t xml:space="preserve">  Unfall</w:t>
            </w:r>
          </w:p>
        </w:tc>
      </w:tr>
      <w:tr w:rsidR="0046636B" w:rsidRPr="0061194E" w14:paraId="1B971F5A" w14:textId="77777777" w:rsidTr="003179AE">
        <w:trPr>
          <w:trHeight w:val="248"/>
        </w:trPr>
        <w:tc>
          <w:tcPr>
            <w:tcW w:w="10060" w:type="dxa"/>
            <w:shd w:val="clear" w:color="auto" w:fill="FFFFFF" w:themeFill="background1"/>
          </w:tcPr>
          <w:p w14:paraId="20F2BF06" w14:textId="77777777" w:rsidR="0046636B" w:rsidRPr="0061194E" w:rsidRDefault="0046636B" w:rsidP="003C48DA">
            <w:pPr>
              <w:tabs>
                <w:tab w:val="left" w:pos="2835"/>
              </w:tabs>
              <w:ind w:left="330" w:hanging="330"/>
              <w:rPr>
                <w:b/>
                <w:bCs/>
                <w:sz w:val="22"/>
                <w:szCs w:val="22"/>
              </w:rPr>
            </w:pPr>
            <w:r w:rsidRPr="0061194E">
              <w:rPr>
                <w:bCs/>
                <w:sz w:val="22"/>
                <w:szCs w:val="22"/>
              </w:rPr>
              <w:t xml:space="preserve">Praktische Fahrübung mit Schutzkleidung und Schutzhelm                 </w:t>
            </w:r>
            <w:sdt>
              <w:sdtPr>
                <w:rPr>
                  <w:sz w:val="22"/>
                  <w:szCs w:val="22"/>
                </w:rPr>
                <w:id w:val="-126252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1194E">
              <w:rPr>
                <w:bCs/>
                <w:sz w:val="22"/>
                <w:szCs w:val="22"/>
              </w:rPr>
              <w:t xml:space="preserve">  Ja        </w:t>
            </w:r>
            <w:sdt>
              <w:sdtPr>
                <w:rPr>
                  <w:sz w:val="22"/>
                  <w:szCs w:val="22"/>
                </w:rPr>
                <w:id w:val="12900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9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1194E">
              <w:rPr>
                <w:bCs/>
                <w:sz w:val="22"/>
                <w:szCs w:val="22"/>
              </w:rPr>
              <w:t xml:space="preserve"> Nein</w:t>
            </w:r>
          </w:p>
        </w:tc>
      </w:tr>
    </w:tbl>
    <w:p w14:paraId="0F9A6ED4" w14:textId="77777777" w:rsidR="0046636B" w:rsidRPr="0061194E" w:rsidRDefault="0046636B" w:rsidP="0046636B">
      <w:pPr>
        <w:pStyle w:val="Aufzhlung1"/>
        <w:numPr>
          <w:ilvl w:val="0"/>
          <w:numId w:val="0"/>
        </w:numPr>
        <w:ind w:left="227"/>
        <w:rPr>
          <w:szCs w:val="22"/>
        </w:rPr>
      </w:pPr>
    </w:p>
    <w:p w14:paraId="329A7829" w14:textId="77777777" w:rsidR="0046636B" w:rsidRPr="0061194E" w:rsidRDefault="0046636B" w:rsidP="0046636B">
      <w:pPr>
        <w:pStyle w:val="berschrift3DGUV"/>
        <w:numPr>
          <w:ilvl w:val="0"/>
          <w:numId w:val="0"/>
        </w:numPr>
        <w:rPr>
          <w:szCs w:val="22"/>
        </w:rPr>
      </w:pPr>
      <w:r w:rsidRPr="0061194E">
        <w:rPr>
          <w:szCs w:val="22"/>
        </w:rPr>
        <w:t>Inhalt</w:t>
      </w:r>
    </w:p>
    <w:p w14:paraId="6B0078C3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Kontrolle der notwendigen Fahrerlaubnis und Hinweis auf sofortige Verlustanzeige bei Entzug der Fahrerlaubnis</w:t>
      </w:r>
    </w:p>
    <w:p w14:paraId="0C25AFB4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 xml:space="preserve">Arbeitstäglicher Sicherheitscheck: Fahrzeug, Schutzhelm und Schutzkleidung </w:t>
      </w:r>
    </w:p>
    <w:p w14:paraId="1CD23E5F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Mängelmeldung</w:t>
      </w:r>
    </w:p>
    <w:p w14:paraId="48AF7BE8" w14:textId="65212420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Benutzen des entsprechenden Schutzhelms, entsprechender Schutzkleidung (ggf. Protektoren) und fußumschließende</w:t>
      </w:r>
      <w:r w:rsidR="00592DB9">
        <w:rPr>
          <w:rFonts w:cstheme="minorHAnsi"/>
          <w:szCs w:val="22"/>
        </w:rPr>
        <w:t>n</w:t>
      </w:r>
      <w:r w:rsidRPr="0061194E">
        <w:rPr>
          <w:rFonts w:cstheme="minorHAnsi"/>
          <w:szCs w:val="22"/>
        </w:rPr>
        <w:t xml:space="preserve"> Schuhwerk</w:t>
      </w:r>
      <w:r w:rsidR="00592DB9">
        <w:rPr>
          <w:rFonts w:cstheme="minorHAnsi"/>
          <w:szCs w:val="22"/>
        </w:rPr>
        <w:t>s</w:t>
      </w:r>
      <w:r w:rsidRPr="0061194E">
        <w:rPr>
          <w:rFonts w:cstheme="minorHAnsi"/>
          <w:szCs w:val="22"/>
        </w:rPr>
        <w:t xml:space="preserve"> bei Auslieferungsfahrten</w:t>
      </w:r>
    </w:p>
    <w:p w14:paraId="0F31525E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Beachten der Betriebsanweisungen</w:t>
      </w:r>
    </w:p>
    <w:p w14:paraId="7231A6E1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Beachten der Straßenverkehrsordnung bei Auslieferungsfahrten</w:t>
      </w:r>
    </w:p>
    <w:p w14:paraId="75DBF18F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Besondere Wege- bzw. Wetterverhältnisse</w:t>
      </w:r>
    </w:p>
    <w:p w14:paraId="11CEE37A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Witterungsverhältnisse und UV-Strahlung (ggf. Haut- bzw. Sonnenschutz)</w:t>
      </w:r>
    </w:p>
    <w:p w14:paraId="48F981C8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 xml:space="preserve">Verhalten bei Unfällen, Notfällen, Übergriffen und Überfällen </w:t>
      </w:r>
    </w:p>
    <w:p w14:paraId="26F4B3EB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Verbot von Alkohol- und Drogenkonsum, Verkehrstüchtigkeit durch Medikamente beachten</w:t>
      </w:r>
    </w:p>
    <w:p w14:paraId="14A7052E" w14:textId="77777777" w:rsidR="0046636B" w:rsidRPr="0061194E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Folgen der Nichtbeachtung</w:t>
      </w:r>
    </w:p>
    <w:p w14:paraId="667E8223" w14:textId="493FCDCF" w:rsidR="0046636B" w:rsidRDefault="0046636B" w:rsidP="0046636B">
      <w:pPr>
        <w:pStyle w:val="Aufzhlung1"/>
        <w:rPr>
          <w:rFonts w:cstheme="minorHAnsi"/>
          <w:szCs w:val="22"/>
        </w:rPr>
      </w:pPr>
      <w:r w:rsidRPr="0061194E">
        <w:rPr>
          <w:rFonts w:cstheme="minorHAnsi"/>
          <w:szCs w:val="22"/>
        </w:rPr>
        <w:t>Um betriebsspezifische Themen ergänzen</w:t>
      </w:r>
    </w:p>
    <w:p w14:paraId="2FC7599D" w14:textId="4F5A580E" w:rsidR="00206307" w:rsidRDefault="00206307" w:rsidP="00206307">
      <w:pPr>
        <w:pStyle w:val="Aufzhlung1"/>
        <w:numPr>
          <w:ilvl w:val="0"/>
          <w:numId w:val="0"/>
        </w:numPr>
        <w:ind w:left="227" w:hanging="227"/>
        <w:rPr>
          <w:rFonts w:cstheme="minorHAnsi"/>
          <w:szCs w:val="22"/>
        </w:rPr>
      </w:pPr>
    </w:p>
    <w:p w14:paraId="57F0DFAF" w14:textId="4EC22B2B" w:rsidR="00206307" w:rsidRDefault="00206307" w:rsidP="00206307">
      <w:pPr>
        <w:pStyle w:val="Aufzhlung1"/>
        <w:numPr>
          <w:ilvl w:val="0"/>
          <w:numId w:val="0"/>
        </w:numPr>
        <w:ind w:left="227" w:hanging="227"/>
        <w:rPr>
          <w:rFonts w:cstheme="minorHAnsi"/>
          <w:szCs w:val="22"/>
        </w:rPr>
      </w:pPr>
    </w:p>
    <w:p w14:paraId="09FEEE5C" w14:textId="140AFBD1" w:rsidR="00206307" w:rsidRDefault="00206307" w:rsidP="00206307">
      <w:pPr>
        <w:pStyle w:val="Aufzhlung1"/>
        <w:numPr>
          <w:ilvl w:val="0"/>
          <w:numId w:val="0"/>
        </w:numPr>
        <w:ind w:left="227" w:hanging="227"/>
        <w:rPr>
          <w:rFonts w:cstheme="minorHAnsi"/>
          <w:szCs w:val="22"/>
        </w:rPr>
      </w:pPr>
    </w:p>
    <w:p w14:paraId="046B43D7" w14:textId="77777777" w:rsidR="00206307" w:rsidRPr="0061194E" w:rsidRDefault="00206307" w:rsidP="00206307">
      <w:pPr>
        <w:pStyle w:val="Aufzhlung1"/>
        <w:numPr>
          <w:ilvl w:val="0"/>
          <w:numId w:val="0"/>
        </w:numPr>
        <w:ind w:left="227" w:hanging="227"/>
        <w:rPr>
          <w:rFonts w:cstheme="minorHAnsi"/>
          <w:szCs w:val="22"/>
        </w:rPr>
      </w:pPr>
    </w:p>
    <w:p w14:paraId="1E535D0C" w14:textId="3194BDCE" w:rsidR="0046636B" w:rsidRDefault="0046636B" w:rsidP="0046636B">
      <w:pPr>
        <w:pStyle w:val="Aufzhlung1"/>
        <w:numPr>
          <w:ilvl w:val="0"/>
          <w:numId w:val="0"/>
        </w:numPr>
        <w:ind w:left="227"/>
        <w:rPr>
          <w:szCs w:val="22"/>
        </w:rPr>
      </w:pPr>
    </w:p>
    <w:p w14:paraId="32425E61" w14:textId="77777777" w:rsidR="000715A5" w:rsidRPr="0061194E" w:rsidRDefault="000715A5" w:rsidP="0046636B">
      <w:pPr>
        <w:pStyle w:val="Aufzhlung1"/>
        <w:numPr>
          <w:ilvl w:val="0"/>
          <w:numId w:val="0"/>
        </w:numPr>
        <w:ind w:left="227"/>
        <w:rPr>
          <w:szCs w:val="22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688"/>
        <w:gridCol w:w="4333"/>
        <w:gridCol w:w="5039"/>
      </w:tblGrid>
      <w:tr w:rsidR="0046636B" w:rsidRPr="0061194E" w14:paraId="714A7E28" w14:textId="77777777" w:rsidTr="000715A5">
        <w:trPr>
          <w:trHeight w:val="680"/>
        </w:trPr>
        <w:tc>
          <w:tcPr>
            <w:tcW w:w="688" w:type="dxa"/>
            <w:shd w:val="clear" w:color="auto" w:fill="005392"/>
          </w:tcPr>
          <w:p w14:paraId="7F255126" w14:textId="77777777" w:rsidR="0046636B" w:rsidRPr="0061194E" w:rsidRDefault="0046636B" w:rsidP="003C48DA">
            <w:pPr>
              <w:pStyle w:val="TabellenAbsatztext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33" w:type="dxa"/>
            <w:shd w:val="clear" w:color="auto" w:fill="005392"/>
          </w:tcPr>
          <w:p w14:paraId="19460A37" w14:textId="77777777" w:rsidR="003F2CC8" w:rsidRDefault="003F2CC8" w:rsidP="003C48DA">
            <w:pPr>
              <w:pStyle w:val="TabellenAbsatztext"/>
              <w:rPr>
                <w:color w:val="FFFFFF" w:themeColor="background1"/>
                <w:sz w:val="22"/>
                <w:szCs w:val="22"/>
              </w:rPr>
            </w:pPr>
          </w:p>
          <w:p w14:paraId="55A71D0F" w14:textId="23373DAE" w:rsidR="0046636B" w:rsidRPr="0061194E" w:rsidRDefault="0046636B" w:rsidP="003F2CC8">
            <w:pPr>
              <w:pStyle w:val="TabellenAbsatztext"/>
              <w:jc w:val="center"/>
              <w:rPr>
                <w:color w:val="FFFFFF" w:themeColor="background1"/>
                <w:sz w:val="22"/>
                <w:szCs w:val="22"/>
              </w:rPr>
            </w:pPr>
            <w:r w:rsidRPr="0061194E">
              <w:rPr>
                <w:color w:val="FFFFFF" w:themeColor="background1"/>
                <w:sz w:val="22"/>
                <w:szCs w:val="22"/>
              </w:rPr>
              <w:t>Teilnehmer/in (Vor- und Zuname)</w:t>
            </w:r>
          </w:p>
        </w:tc>
        <w:tc>
          <w:tcPr>
            <w:tcW w:w="5039" w:type="dxa"/>
            <w:shd w:val="clear" w:color="auto" w:fill="005392"/>
          </w:tcPr>
          <w:p w14:paraId="11611B5C" w14:textId="77777777" w:rsidR="003F2CC8" w:rsidRDefault="003F2CC8" w:rsidP="003C48DA">
            <w:pPr>
              <w:pStyle w:val="TabellenAbsatztext"/>
              <w:rPr>
                <w:color w:val="FFFFFF" w:themeColor="background1"/>
                <w:sz w:val="22"/>
                <w:szCs w:val="22"/>
              </w:rPr>
            </w:pPr>
          </w:p>
          <w:p w14:paraId="0712A4D7" w14:textId="2F0296D4" w:rsidR="0046636B" w:rsidRPr="0061194E" w:rsidRDefault="0046636B" w:rsidP="003F2CC8">
            <w:pPr>
              <w:pStyle w:val="TabellenAbsatztext"/>
              <w:jc w:val="center"/>
              <w:rPr>
                <w:color w:val="FFFFFF" w:themeColor="background1"/>
                <w:sz w:val="22"/>
                <w:szCs w:val="22"/>
              </w:rPr>
            </w:pPr>
            <w:r w:rsidRPr="0061194E">
              <w:rPr>
                <w:color w:val="FFFFFF" w:themeColor="background1"/>
                <w:sz w:val="22"/>
                <w:szCs w:val="22"/>
              </w:rPr>
              <w:t>Unterschrift</w:t>
            </w:r>
          </w:p>
        </w:tc>
      </w:tr>
      <w:tr w:rsidR="0046636B" w:rsidRPr="0061194E" w14:paraId="3CF1D839" w14:textId="77777777" w:rsidTr="000715A5">
        <w:trPr>
          <w:trHeight w:val="680"/>
        </w:trPr>
        <w:tc>
          <w:tcPr>
            <w:tcW w:w="688" w:type="dxa"/>
          </w:tcPr>
          <w:p w14:paraId="5AF78571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51D6AB42" w14:textId="3E7649BC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1</w:t>
            </w:r>
          </w:p>
        </w:tc>
        <w:tc>
          <w:tcPr>
            <w:tcW w:w="4333" w:type="dxa"/>
          </w:tcPr>
          <w:p w14:paraId="3374DE04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25760D88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1B876B21" w14:textId="77777777" w:rsidTr="000715A5">
        <w:trPr>
          <w:trHeight w:val="680"/>
        </w:trPr>
        <w:tc>
          <w:tcPr>
            <w:tcW w:w="688" w:type="dxa"/>
            <w:shd w:val="clear" w:color="auto" w:fill="D3ECFC" w:themeFill="accent1" w:themeFillTint="33"/>
          </w:tcPr>
          <w:p w14:paraId="451F32AA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2500D6EE" w14:textId="64C71937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2</w:t>
            </w:r>
          </w:p>
        </w:tc>
        <w:tc>
          <w:tcPr>
            <w:tcW w:w="4333" w:type="dxa"/>
            <w:shd w:val="clear" w:color="auto" w:fill="D3ECFC" w:themeFill="accent1" w:themeFillTint="33"/>
          </w:tcPr>
          <w:p w14:paraId="2C42223B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D3ECFC" w:themeFill="accent1" w:themeFillTint="33"/>
          </w:tcPr>
          <w:p w14:paraId="00280D00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10493AD1" w14:textId="77777777" w:rsidTr="000715A5">
        <w:trPr>
          <w:trHeight w:val="680"/>
        </w:trPr>
        <w:tc>
          <w:tcPr>
            <w:tcW w:w="688" w:type="dxa"/>
          </w:tcPr>
          <w:p w14:paraId="43880B3A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35259853" w14:textId="58E77BDF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3</w:t>
            </w:r>
          </w:p>
        </w:tc>
        <w:tc>
          <w:tcPr>
            <w:tcW w:w="4333" w:type="dxa"/>
          </w:tcPr>
          <w:p w14:paraId="7E516704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13E9ED81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24709130" w14:textId="77777777" w:rsidTr="000715A5">
        <w:trPr>
          <w:trHeight w:val="680"/>
        </w:trPr>
        <w:tc>
          <w:tcPr>
            <w:tcW w:w="688" w:type="dxa"/>
            <w:shd w:val="clear" w:color="auto" w:fill="D3ECFC" w:themeFill="accent1" w:themeFillTint="33"/>
          </w:tcPr>
          <w:p w14:paraId="521202ED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64622C4E" w14:textId="55239B84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4</w:t>
            </w:r>
          </w:p>
        </w:tc>
        <w:tc>
          <w:tcPr>
            <w:tcW w:w="4333" w:type="dxa"/>
            <w:shd w:val="clear" w:color="auto" w:fill="D3ECFC" w:themeFill="accent1" w:themeFillTint="33"/>
          </w:tcPr>
          <w:p w14:paraId="254A9803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D3ECFC" w:themeFill="accent1" w:themeFillTint="33"/>
          </w:tcPr>
          <w:p w14:paraId="39B65F3E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5BCA5766" w14:textId="77777777" w:rsidTr="000715A5">
        <w:trPr>
          <w:trHeight w:val="680"/>
        </w:trPr>
        <w:tc>
          <w:tcPr>
            <w:tcW w:w="688" w:type="dxa"/>
          </w:tcPr>
          <w:p w14:paraId="61B594CD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0D7E92BE" w14:textId="18070E20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5</w:t>
            </w:r>
          </w:p>
        </w:tc>
        <w:tc>
          <w:tcPr>
            <w:tcW w:w="4333" w:type="dxa"/>
          </w:tcPr>
          <w:p w14:paraId="4BD02E42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0C8B6C67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2D08A9A1" w14:textId="77777777" w:rsidTr="000715A5">
        <w:trPr>
          <w:trHeight w:val="680"/>
        </w:trPr>
        <w:tc>
          <w:tcPr>
            <w:tcW w:w="688" w:type="dxa"/>
            <w:shd w:val="clear" w:color="auto" w:fill="D3ECFC" w:themeFill="accent1" w:themeFillTint="33"/>
          </w:tcPr>
          <w:p w14:paraId="23C728BA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7C87D5CB" w14:textId="0E1A58A3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6</w:t>
            </w:r>
          </w:p>
        </w:tc>
        <w:tc>
          <w:tcPr>
            <w:tcW w:w="4333" w:type="dxa"/>
            <w:shd w:val="clear" w:color="auto" w:fill="D3ECFC" w:themeFill="accent1" w:themeFillTint="33"/>
          </w:tcPr>
          <w:p w14:paraId="0221C29D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D3ECFC" w:themeFill="accent1" w:themeFillTint="33"/>
          </w:tcPr>
          <w:p w14:paraId="6433A9DF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599F57D1" w14:textId="77777777" w:rsidTr="000715A5">
        <w:trPr>
          <w:trHeight w:val="680"/>
        </w:trPr>
        <w:tc>
          <w:tcPr>
            <w:tcW w:w="688" w:type="dxa"/>
          </w:tcPr>
          <w:p w14:paraId="7A4D2172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40605942" w14:textId="2A72344C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7</w:t>
            </w:r>
          </w:p>
        </w:tc>
        <w:tc>
          <w:tcPr>
            <w:tcW w:w="4333" w:type="dxa"/>
          </w:tcPr>
          <w:p w14:paraId="4B4D15AA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6744E8AE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3D4D3487" w14:textId="77777777" w:rsidTr="000715A5">
        <w:trPr>
          <w:trHeight w:val="680"/>
        </w:trPr>
        <w:tc>
          <w:tcPr>
            <w:tcW w:w="688" w:type="dxa"/>
            <w:shd w:val="clear" w:color="auto" w:fill="D3ECFC" w:themeFill="accent1" w:themeFillTint="33"/>
          </w:tcPr>
          <w:p w14:paraId="01E2B752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50F8C963" w14:textId="7C090A72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8</w:t>
            </w:r>
          </w:p>
        </w:tc>
        <w:tc>
          <w:tcPr>
            <w:tcW w:w="4333" w:type="dxa"/>
            <w:shd w:val="clear" w:color="auto" w:fill="D3ECFC" w:themeFill="accent1" w:themeFillTint="33"/>
          </w:tcPr>
          <w:p w14:paraId="7352BA59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D3ECFC" w:themeFill="accent1" w:themeFillTint="33"/>
          </w:tcPr>
          <w:p w14:paraId="47C3CAF0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4CD39BCB" w14:textId="77777777" w:rsidTr="000715A5">
        <w:trPr>
          <w:trHeight w:val="680"/>
        </w:trPr>
        <w:tc>
          <w:tcPr>
            <w:tcW w:w="688" w:type="dxa"/>
          </w:tcPr>
          <w:p w14:paraId="0E31963E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55E4E2A1" w14:textId="719F7AA9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9</w:t>
            </w:r>
          </w:p>
        </w:tc>
        <w:tc>
          <w:tcPr>
            <w:tcW w:w="4333" w:type="dxa"/>
          </w:tcPr>
          <w:p w14:paraId="48D70E2F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14:paraId="7D47F6CA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46636B" w:rsidRPr="0061194E" w14:paraId="1FA8C7BB" w14:textId="77777777" w:rsidTr="000715A5">
        <w:trPr>
          <w:trHeight w:val="680"/>
        </w:trPr>
        <w:tc>
          <w:tcPr>
            <w:tcW w:w="688" w:type="dxa"/>
            <w:shd w:val="clear" w:color="auto" w:fill="D3ECFC" w:themeFill="accent1" w:themeFillTint="33"/>
          </w:tcPr>
          <w:p w14:paraId="614B1395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6D0C90B0" w14:textId="1F5D81D9" w:rsidR="0046636B" w:rsidRPr="0061194E" w:rsidRDefault="0046636B" w:rsidP="003F2CC8">
            <w:pPr>
              <w:jc w:val="center"/>
              <w:rPr>
                <w:b/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10</w:t>
            </w:r>
          </w:p>
        </w:tc>
        <w:tc>
          <w:tcPr>
            <w:tcW w:w="4333" w:type="dxa"/>
            <w:shd w:val="clear" w:color="auto" w:fill="D3ECFC" w:themeFill="accent1" w:themeFillTint="33"/>
          </w:tcPr>
          <w:p w14:paraId="161796E4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D3ECFC" w:themeFill="accent1" w:themeFillTint="33"/>
          </w:tcPr>
          <w:p w14:paraId="2204727C" w14:textId="77777777" w:rsidR="0046636B" w:rsidRPr="0061194E" w:rsidRDefault="0046636B" w:rsidP="003C48DA">
            <w:pPr>
              <w:rPr>
                <w:b/>
                <w:sz w:val="22"/>
                <w:szCs w:val="22"/>
              </w:rPr>
            </w:pPr>
          </w:p>
        </w:tc>
      </w:tr>
      <w:tr w:rsidR="0061194E" w:rsidRPr="0061194E" w14:paraId="3B6B0D35" w14:textId="77777777" w:rsidTr="000715A5">
        <w:trPr>
          <w:trHeight w:val="680"/>
        </w:trPr>
        <w:tc>
          <w:tcPr>
            <w:tcW w:w="688" w:type="dxa"/>
            <w:shd w:val="clear" w:color="auto" w:fill="auto"/>
          </w:tcPr>
          <w:p w14:paraId="3121176B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6876ED8C" w14:textId="183B2C59" w:rsidR="0061194E" w:rsidRPr="0061194E" w:rsidRDefault="0061194E" w:rsidP="003F2CC8">
            <w:pPr>
              <w:jc w:val="center"/>
              <w:rPr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11</w:t>
            </w:r>
          </w:p>
        </w:tc>
        <w:tc>
          <w:tcPr>
            <w:tcW w:w="4333" w:type="dxa"/>
            <w:shd w:val="clear" w:color="auto" w:fill="auto"/>
          </w:tcPr>
          <w:p w14:paraId="35840108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auto"/>
          </w:tcPr>
          <w:p w14:paraId="24285C56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</w:tr>
      <w:tr w:rsidR="0061194E" w:rsidRPr="0061194E" w14:paraId="2020BFBC" w14:textId="77777777" w:rsidTr="000715A5">
        <w:trPr>
          <w:trHeight w:val="680"/>
        </w:trPr>
        <w:tc>
          <w:tcPr>
            <w:tcW w:w="688" w:type="dxa"/>
            <w:shd w:val="clear" w:color="auto" w:fill="D3ECFC" w:themeFill="accent1" w:themeFillTint="33"/>
          </w:tcPr>
          <w:p w14:paraId="652023B4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43BF5693" w14:textId="5D8C297A" w:rsidR="0061194E" w:rsidRPr="0061194E" w:rsidRDefault="0061194E" w:rsidP="003F2CC8">
            <w:pPr>
              <w:jc w:val="center"/>
              <w:rPr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12</w:t>
            </w:r>
          </w:p>
        </w:tc>
        <w:tc>
          <w:tcPr>
            <w:tcW w:w="4333" w:type="dxa"/>
            <w:shd w:val="clear" w:color="auto" w:fill="D3ECFC" w:themeFill="accent1" w:themeFillTint="33"/>
          </w:tcPr>
          <w:p w14:paraId="1E693041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D3ECFC" w:themeFill="accent1" w:themeFillTint="33"/>
          </w:tcPr>
          <w:p w14:paraId="446CE1D7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</w:tr>
      <w:tr w:rsidR="0061194E" w:rsidRPr="0061194E" w14:paraId="555C0612" w14:textId="77777777" w:rsidTr="000715A5">
        <w:trPr>
          <w:trHeight w:val="680"/>
        </w:trPr>
        <w:tc>
          <w:tcPr>
            <w:tcW w:w="688" w:type="dxa"/>
            <w:shd w:val="clear" w:color="auto" w:fill="auto"/>
          </w:tcPr>
          <w:p w14:paraId="24A60969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5415D870" w14:textId="1D06B04C" w:rsidR="0061194E" w:rsidRPr="0061194E" w:rsidRDefault="0061194E" w:rsidP="003F2CC8">
            <w:pPr>
              <w:jc w:val="center"/>
              <w:rPr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13</w:t>
            </w:r>
          </w:p>
        </w:tc>
        <w:tc>
          <w:tcPr>
            <w:tcW w:w="4333" w:type="dxa"/>
            <w:shd w:val="clear" w:color="auto" w:fill="auto"/>
          </w:tcPr>
          <w:p w14:paraId="651D14E8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auto"/>
          </w:tcPr>
          <w:p w14:paraId="27B7E86B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</w:tr>
      <w:tr w:rsidR="0061194E" w:rsidRPr="0061194E" w14:paraId="484C3C97" w14:textId="77777777" w:rsidTr="000715A5">
        <w:trPr>
          <w:trHeight w:val="680"/>
        </w:trPr>
        <w:tc>
          <w:tcPr>
            <w:tcW w:w="688" w:type="dxa"/>
            <w:shd w:val="clear" w:color="auto" w:fill="D3ECFC" w:themeFill="accent1" w:themeFillTint="33"/>
          </w:tcPr>
          <w:p w14:paraId="415C2DC2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7E4703D7" w14:textId="10C3C4A8" w:rsidR="0061194E" w:rsidRPr="0061194E" w:rsidRDefault="0061194E" w:rsidP="003F2CC8">
            <w:pPr>
              <w:jc w:val="center"/>
              <w:rPr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14</w:t>
            </w:r>
          </w:p>
        </w:tc>
        <w:tc>
          <w:tcPr>
            <w:tcW w:w="4333" w:type="dxa"/>
            <w:shd w:val="clear" w:color="auto" w:fill="D3ECFC" w:themeFill="accent1" w:themeFillTint="33"/>
          </w:tcPr>
          <w:p w14:paraId="056B5A67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D3ECFC" w:themeFill="accent1" w:themeFillTint="33"/>
          </w:tcPr>
          <w:p w14:paraId="0277C84F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</w:tr>
      <w:tr w:rsidR="0061194E" w:rsidRPr="0061194E" w14:paraId="2B514EB0" w14:textId="77777777" w:rsidTr="000715A5">
        <w:trPr>
          <w:trHeight w:val="680"/>
        </w:trPr>
        <w:tc>
          <w:tcPr>
            <w:tcW w:w="688" w:type="dxa"/>
            <w:shd w:val="clear" w:color="auto" w:fill="auto"/>
          </w:tcPr>
          <w:p w14:paraId="23F4061A" w14:textId="77777777" w:rsidR="003F2CC8" w:rsidRDefault="003F2CC8" w:rsidP="003F2CC8">
            <w:pPr>
              <w:jc w:val="center"/>
              <w:rPr>
                <w:sz w:val="22"/>
                <w:szCs w:val="22"/>
              </w:rPr>
            </w:pPr>
          </w:p>
          <w:p w14:paraId="3A9F4D29" w14:textId="08544552" w:rsidR="0061194E" w:rsidRPr="0061194E" w:rsidRDefault="0061194E" w:rsidP="003F2CC8">
            <w:pPr>
              <w:jc w:val="center"/>
              <w:rPr>
                <w:sz w:val="22"/>
                <w:szCs w:val="22"/>
              </w:rPr>
            </w:pPr>
            <w:r w:rsidRPr="0061194E">
              <w:rPr>
                <w:sz w:val="22"/>
                <w:szCs w:val="22"/>
              </w:rPr>
              <w:t>15</w:t>
            </w:r>
          </w:p>
        </w:tc>
        <w:tc>
          <w:tcPr>
            <w:tcW w:w="4333" w:type="dxa"/>
            <w:shd w:val="clear" w:color="auto" w:fill="auto"/>
          </w:tcPr>
          <w:p w14:paraId="0C5FF6EA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shd w:val="clear" w:color="auto" w:fill="auto"/>
          </w:tcPr>
          <w:p w14:paraId="58901A64" w14:textId="77777777" w:rsidR="0061194E" w:rsidRPr="0061194E" w:rsidRDefault="0061194E" w:rsidP="003C48DA">
            <w:pPr>
              <w:rPr>
                <w:b/>
                <w:sz w:val="22"/>
                <w:szCs w:val="22"/>
              </w:rPr>
            </w:pPr>
          </w:p>
        </w:tc>
      </w:tr>
    </w:tbl>
    <w:p w14:paraId="74E6B524" w14:textId="71D1F8F2" w:rsidR="0046636B" w:rsidRPr="0061194E" w:rsidRDefault="0046636B" w:rsidP="0046636B">
      <w:pPr>
        <w:ind w:right="163"/>
        <w:rPr>
          <w:b/>
          <w:sz w:val="22"/>
          <w:szCs w:val="22"/>
        </w:rPr>
      </w:pPr>
    </w:p>
    <w:p w14:paraId="1F485BE5" w14:textId="77777777" w:rsidR="0061194E" w:rsidRPr="0061194E" w:rsidRDefault="0061194E" w:rsidP="0046636B">
      <w:pPr>
        <w:ind w:right="163"/>
        <w:rPr>
          <w:b/>
          <w:sz w:val="22"/>
          <w:szCs w:val="22"/>
        </w:rPr>
      </w:pPr>
    </w:p>
    <w:p w14:paraId="51C01199" w14:textId="77777777" w:rsidR="0046636B" w:rsidRPr="0061194E" w:rsidRDefault="0046636B" w:rsidP="0046636B">
      <w:pPr>
        <w:ind w:right="163"/>
        <w:rPr>
          <w:b/>
          <w:sz w:val="22"/>
          <w:szCs w:val="22"/>
        </w:rPr>
      </w:pPr>
      <w:r w:rsidRPr="0061194E">
        <w:rPr>
          <w:sz w:val="22"/>
          <w:szCs w:val="22"/>
        </w:rPr>
        <w:t>Inhalte wurden verstanden. Lernerfolgskontrolle durch:</w:t>
      </w:r>
    </w:p>
    <w:p w14:paraId="50700D99" w14:textId="77777777" w:rsidR="0046636B" w:rsidRPr="0061194E" w:rsidRDefault="0098356A" w:rsidP="0046636B">
      <w:pPr>
        <w:tabs>
          <w:tab w:val="left" w:pos="2430"/>
          <w:tab w:val="left" w:pos="4395"/>
        </w:tabs>
        <w:rPr>
          <w:b/>
          <w:bCs/>
          <w:sz w:val="22"/>
          <w:szCs w:val="22"/>
        </w:rPr>
      </w:pPr>
      <w:sdt>
        <w:sdtPr>
          <w:rPr>
            <w:sz w:val="22"/>
            <w:szCs w:val="22"/>
            <w:shd w:val="clear" w:color="auto" w:fill="FFFFFF" w:themeFill="background1"/>
          </w:rPr>
          <w:id w:val="189885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6B" w:rsidRPr="0061194E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46636B" w:rsidRPr="0061194E">
        <w:rPr>
          <w:bCs/>
          <w:sz w:val="22"/>
          <w:szCs w:val="22"/>
        </w:rPr>
        <w:t xml:space="preserve">  Verständnisfragen</w:t>
      </w:r>
      <w:r w:rsidR="0046636B" w:rsidRPr="0061194E">
        <w:rPr>
          <w:bCs/>
          <w:sz w:val="22"/>
          <w:szCs w:val="22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149956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6B" w:rsidRPr="0061194E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46636B" w:rsidRPr="0061194E">
        <w:rPr>
          <w:bCs/>
          <w:sz w:val="22"/>
          <w:szCs w:val="22"/>
        </w:rPr>
        <w:t xml:space="preserve">  Begehung am</w:t>
      </w:r>
      <w:r w:rsidR="0046636B" w:rsidRPr="0061194E">
        <w:rPr>
          <w:bCs/>
          <w:sz w:val="22"/>
          <w:szCs w:val="22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653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6B" w:rsidRPr="0061194E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46636B" w:rsidRPr="0061194E">
        <w:rPr>
          <w:bCs/>
          <w:sz w:val="22"/>
          <w:szCs w:val="22"/>
        </w:rPr>
        <w:t xml:space="preserve">  Übungen</w:t>
      </w:r>
    </w:p>
    <w:p w14:paraId="75C67973" w14:textId="77777777" w:rsidR="0046636B" w:rsidRPr="0061194E" w:rsidRDefault="0046636B" w:rsidP="0046636B">
      <w:pPr>
        <w:tabs>
          <w:tab w:val="left" w:pos="2430"/>
          <w:tab w:val="left" w:pos="4395"/>
        </w:tabs>
        <w:rPr>
          <w:b/>
          <w:bCs/>
          <w:sz w:val="22"/>
          <w:szCs w:val="22"/>
        </w:rPr>
      </w:pPr>
    </w:p>
    <w:p w14:paraId="5A2E2CEF" w14:textId="77777777" w:rsidR="0046636B" w:rsidRPr="0061194E" w:rsidRDefault="0046636B" w:rsidP="0046636B">
      <w:pPr>
        <w:tabs>
          <w:tab w:val="left" w:pos="4950"/>
        </w:tabs>
        <w:ind w:right="-151"/>
        <w:rPr>
          <w:b/>
          <w:color w:val="auto"/>
          <w:sz w:val="22"/>
          <w:szCs w:val="22"/>
        </w:rPr>
      </w:pPr>
    </w:p>
    <w:p w14:paraId="387EA5EA" w14:textId="77777777" w:rsidR="0046636B" w:rsidRPr="0061194E" w:rsidRDefault="0046636B" w:rsidP="0046636B">
      <w:pPr>
        <w:tabs>
          <w:tab w:val="left" w:pos="4950"/>
        </w:tabs>
        <w:ind w:right="-151"/>
        <w:rPr>
          <w:b/>
          <w:color w:val="auto"/>
          <w:sz w:val="22"/>
          <w:szCs w:val="22"/>
        </w:rPr>
      </w:pPr>
    </w:p>
    <w:p w14:paraId="6DAFDAB8" w14:textId="31D389D5" w:rsidR="0046636B" w:rsidRPr="0061194E" w:rsidRDefault="0046636B" w:rsidP="0046636B">
      <w:pPr>
        <w:tabs>
          <w:tab w:val="left" w:pos="4950"/>
        </w:tabs>
        <w:ind w:right="-151"/>
        <w:rPr>
          <w:b/>
          <w:color w:val="auto"/>
          <w:sz w:val="22"/>
          <w:szCs w:val="22"/>
        </w:rPr>
      </w:pPr>
      <w:r w:rsidRPr="0061194E">
        <w:rPr>
          <w:color w:val="auto"/>
          <w:sz w:val="22"/>
          <w:szCs w:val="22"/>
        </w:rPr>
        <w:t>___________________________________</w:t>
      </w:r>
      <w:r w:rsidR="00206307">
        <w:rPr>
          <w:color w:val="auto"/>
          <w:sz w:val="22"/>
          <w:szCs w:val="22"/>
        </w:rPr>
        <w:t>______________</w:t>
      </w:r>
    </w:p>
    <w:p w14:paraId="3BF051B9" w14:textId="4893B8F7" w:rsidR="00E54FDA" w:rsidRPr="0061194E" w:rsidRDefault="00206307" w:rsidP="00785A6D">
      <w:pPr>
        <w:tabs>
          <w:tab w:val="left" w:pos="1276"/>
          <w:tab w:val="left" w:pos="3119"/>
        </w:tabs>
        <w:ind w:right="-151"/>
        <w:rPr>
          <w:sz w:val="22"/>
          <w:szCs w:val="22"/>
        </w:rPr>
      </w:pPr>
      <w:r>
        <w:rPr>
          <w:sz w:val="22"/>
          <w:szCs w:val="22"/>
        </w:rPr>
        <w:t>Datum,</w:t>
      </w:r>
      <w:r w:rsidR="00785A6D">
        <w:rPr>
          <w:sz w:val="22"/>
          <w:szCs w:val="22"/>
        </w:rPr>
        <w:tab/>
      </w:r>
      <w:r>
        <w:rPr>
          <w:sz w:val="22"/>
          <w:szCs w:val="22"/>
        </w:rPr>
        <w:t>Ort,</w:t>
      </w:r>
      <w:r w:rsidR="00785A6D">
        <w:rPr>
          <w:sz w:val="22"/>
          <w:szCs w:val="22"/>
        </w:rPr>
        <w:tab/>
      </w:r>
      <w:r w:rsidR="0046636B" w:rsidRPr="0061194E">
        <w:rPr>
          <w:sz w:val="22"/>
          <w:szCs w:val="22"/>
        </w:rPr>
        <w:t>Unterschrift Unterweisende/r</w:t>
      </w:r>
    </w:p>
    <w:sectPr w:rsidR="00E54FDA" w:rsidRPr="0061194E" w:rsidSect="003E4BC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964" w:bottom="1191" w:left="964" w:header="0" w:footer="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01C4" w14:textId="77777777" w:rsidR="0098356A" w:rsidRDefault="0098356A" w:rsidP="000E6B57">
      <w:r>
        <w:separator/>
      </w:r>
    </w:p>
    <w:p w14:paraId="6019B19D" w14:textId="77777777" w:rsidR="0098356A" w:rsidRDefault="0098356A"/>
  </w:endnote>
  <w:endnote w:type="continuationSeparator" w:id="0">
    <w:p w14:paraId="5C1EB246" w14:textId="77777777" w:rsidR="0098356A" w:rsidRDefault="0098356A" w:rsidP="000E6B57">
      <w:r>
        <w:continuationSeparator/>
      </w:r>
    </w:p>
    <w:p w14:paraId="20AA0C6F" w14:textId="77777777" w:rsidR="0098356A" w:rsidRDefault="00983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margin" w:tblpXSpec="right" w:tblpY="15718"/>
      <w:tblW w:w="0" w:type="auto"/>
      <w:tblLayout w:type="fixed"/>
      <w:tblLook w:val="04A0" w:firstRow="1" w:lastRow="0" w:firstColumn="1" w:lastColumn="0" w:noHBand="0" w:noVBand="1"/>
    </w:tblPr>
    <w:tblGrid>
      <w:gridCol w:w="861"/>
    </w:tblGrid>
    <w:tr w:rsidR="00242F90" w14:paraId="68A7D826" w14:textId="77777777" w:rsidTr="007B7649">
      <w:tc>
        <w:tcPr>
          <w:tcW w:w="861" w:type="dxa"/>
        </w:tcPr>
        <w:p w14:paraId="11223715" w14:textId="77777777" w:rsidR="00242F90" w:rsidRPr="007B7649" w:rsidRDefault="0098356A" w:rsidP="007B7649">
          <w:pPr>
            <w:pStyle w:val="Seite"/>
          </w:pPr>
          <w:sdt>
            <w:sdtPr>
              <w:id w:val="-1301377652"/>
            </w:sdtPr>
            <w:sdtEndPr/>
            <w:sdtContent>
              <w:r w:rsidR="00242F90">
                <w:fldChar w:fldCharType="begin"/>
              </w:r>
              <w:r w:rsidR="00242F90">
                <w:instrText xml:space="preserve"> PAGE </w:instrText>
              </w:r>
              <w:r w:rsidR="00242F90">
                <w:fldChar w:fldCharType="separate"/>
              </w:r>
              <w:r w:rsidR="001004DB">
                <w:rPr>
                  <w:noProof/>
                </w:rPr>
                <w:t>5</w:t>
              </w:r>
              <w:r w:rsidR="00242F90">
                <w:fldChar w:fldCharType="end"/>
              </w:r>
            </w:sdtContent>
          </w:sdt>
          <w:r w:rsidR="00242F90">
            <w:t>/</w:t>
          </w:r>
          <w:sdt>
            <w:sdtPr>
              <w:id w:val="-993786966"/>
            </w:sdtPr>
            <w:sdtEndPr/>
            <w:sdtContent>
              <w:r w:rsidR="003C4B9F">
                <w:rPr>
                  <w:noProof/>
                </w:rPr>
                <w:fldChar w:fldCharType="begin"/>
              </w:r>
              <w:r w:rsidR="003C4B9F">
                <w:rPr>
                  <w:noProof/>
                </w:rPr>
                <w:instrText xml:space="preserve"> NUMPAGES </w:instrText>
              </w:r>
              <w:r w:rsidR="003C4B9F">
                <w:rPr>
                  <w:noProof/>
                </w:rPr>
                <w:fldChar w:fldCharType="separate"/>
              </w:r>
              <w:r w:rsidR="001004DB">
                <w:rPr>
                  <w:noProof/>
                </w:rPr>
                <w:t>5</w:t>
              </w:r>
              <w:r w:rsidR="003C4B9F">
                <w:rPr>
                  <w:noProof/>
                </w:rPr>
                <w:fldChar w:fldCharType="end"/>
              </w:r>
            </w:sdtContent>
          </w:sdt>
        </w:p>
      </w:tc>
    </w:tr>
  </w:tbl>
  <w:p w14:paraId="0A1C1A80" w14:textId="77777777" w:rsidR="00EE415A" w:rsidRDefault="008A612D" w:rsidP="008A0A8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7E784D0" wp14:editId="27DEE0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29200"/>
          <wp:effectExtent l="0" t="0" r="3175" b="4445"/>
          <wp:wrapTopAndBottom/>
          <wp:docPr id="6" name="Grafik 6" descr="Blaue Fuß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fussle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margin" w:tblpXSpec="right" w:tblpY="15718"/>
      <w:tblW w:w="0" w:type="auto"/>
      <w:tblLayout w:type="fixed"/>
      <w:tblLook w:val="04A0" w:firstRow="1" w:lastRow="0" w:firstColumn="1" w:lastColumn="0" w:noHBand="0" w:noVBand="1"/>
    </w:tblPr>
    <w:tblGrid>
      <w:gridCol w:w="861"/>
    </w:tblGrid>
    <w:sdt>
      <w:sdtPr>
        <w:id w:val="-2059621137"/>
        <w:lock w:val="sdtContentLocked"/>
      </w:sdtPr>
      <w:sdtEndPr/>
      <w:sdtContent>
        <w:tr w:rsidR="00242F90" w14:paraId="769002DF" w14:textId="77777777" w:rsidTr="005D1341">
          <w:tc>
            <w:tcPr>
              <w:tcW w:w="861" w:type="dxa"/>
            </w:tcPr>
            <w:p w14:paraId="49810B01" w14:textId="77777777" w:rsidR="00242F90" w:rsidRPr="007B7649" w:rsidRDefault="0098356A" w:rsidP="007B7649">
              <w:pPr>
                <w:pStyle w:val="Seite"/>
              </w:pPr>
              <w:sdt>
                <w:sdtPr>
                  <w:id w:val="901717734"/>
                </w:sdtPr>
                <w:sdtEndPr/>
                <w:sdtContent>
                  <w:r w:rsidR="00242F90">
                    <w:fldChar w:fldCharType="begin"/>
                  </w:r>
                  <w:r w:rsidR="00242F90">
                    <w:instrText xml:space="preserve"> PAGE </w:instrText>
                  </w:r>
                  <w:r w:rsidR="00242F90">
                    <w:fldChar w:fldCharType="separate"/>
                  </w:r>
                  <w:r w:rsidR="001004DB">
                    <w:rPr>
                      <w:noProof/>
                    </w:rPr>
                    <w:t>1</w:t>
                  </w:r>
                  <w:r w:rsidR="00242F90">
                    <w:fldChar w:fldCharType="end"/>
                  </w:r>
                </w:sdtContent>
              </w:sdt>
              <w:r w:rsidR="00242F90">
                <w:t>/</w:t>
              </w:r>
              <w:sdt>
                <w:sdtPr>
                  <w:id w:val="-1509051537"/>
                </w:sdtPr>
                <w:sdtEndPr/>
                <w:sdtContent>
                  <w:r w:rsidR="003C4B9F">
                    <w:rPr>
                      <w:noProof/>
                    </w:rPr>
                    <w:fldChar w:fldCharType="begin"/>
                  </w:r>
                  <w:r w:rsidR="003C4B9F">
                    <w:rPr>
                      <w:noProof/>
                    </w:rPr>
                    <w:instrText xml:space="preserve"> NUMPAGES </w:instrText>
                  </w:r>
                  <w:r w:rsidR="003C4B9F">
                    <w:rPr>
                      <w:noProof/>
                    </w:rPr>
                    <w:fldChar w:fldCharType="separate"/>
                  </w:r>
                  <w:r w:rsidR="001004DB">
                    <w:rPr>
                      <w:noProof/>
                    </w:rPr>
                    <w:t>5</w:t>
                  </w:r>
                  <w:r w:rsidR="003C4B9F">
                    <w:rPr>
                      <w:noProof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0DCB193B" w14:textId="77777777" w:rsidR="00242F90" w:rsidRDefault="008A612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66B4EEE3" wp14:editId="463D5FB1">
          <wp:simplePos x="0" y="0"/>
          <wp:positionH relativeFrom="page">
            <wp:align>left</wp:align>
          </wp:positionH>
          <wp:positionV relativeFrom="page">
            <wp:posOffset>10162540</wp:posOffset>
          </wp:positionV>
          <wp:extent cx="7560000" cy="529200"/>
          <wp:effectExtent l="0" t="0" r="3175" b="4445"/>
          <wp:wrapTopAndBottom/>
          <wp:docPr id="9" name="Grafik 9" descr="Blaue Fuß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fussle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3956B" w14:textId="77777777" w:rsidR="00EE415A" w:rsidRDefault="00EE41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687A" w14:textId="77777777" w:rsidR="0098356A" w:rsidRPr="000C72C5" w:rsidRDefault="0098356A" w:rsidP="000C72C5">
      <w:pPr>
        <w:pStyle w:val="Fuzeile"/>
        <w:pBdr>
          <w:bottom w:val="single" w:sz="4" w:space="1" w:color="555555" w:themeColor="background2"/>
        </w:pBdr>
        <w:spacing w:after="60"/>
      </w:pPr>
    </w:p>
    <w:p w14:paraId="2990E7EA" w14:textId="77777777" w:rsidR="0098356A" w:rsidRDefault="0098356A"/>
  </w:footnote>
  <w:footnote w:type="continuationSeparator" w:id="0">
    <w:p w14:paraId="0AD34359" w14:textId="77777777" w:rsidR="0098356A" w:rsidRDefault="0098356A" w:rsidP="000E6B57">
      <w:r>
        <w:continuationSeparator/>
      </w:r>
    </w:p>
    <w:p w14:paraId="65CB7051" w14:textId="77777777" w:rsidR="0098356A" w:rsidRDefault="009835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64F" w14:textId="39ECFE46" w:rsidR="00EE415A" w:rsidRPr="00F12DFE" w:rsidRDefault="00FF5D71" w:rsidP="00F12DFE">
    <w:pPr>
      <w:pStyle w:val="KopfzeileDGUV"/>
    </w:pPr>
    <w:r w:rsidRPr="00F12DFE">
      <mc:AlternateContent>
        <mc:Choice Requires="wps">
          <w:drawing>
            <wp:anchor distT="0" distB="0" distL="114300" distR="114300" simplePos="0" relativeHeight="251658240" behindDoc="0" locked="0" layoutInCell="1" allowOverlap="1" wp14:anchorId="684C86C3" wp14:editId="5ADAD343">
              <wp:simplePos x="0" y="0"/>
              <wp:positionH relativeFrom="column">
                <wp:align>center</wp:align>
              </wp:positionH>
              <wp:positionV relativeFrom="page">
                <wp:posOffset>568960</wp:posOffset>
              </wp:positionV>
              <wp:extent cx="6393600" cy="0"/>
              <wp:effectExtent l="0" t="0" r="26670" b="19050"/>
              <wp:wrapNone/>
              <wp:docPr id="8" name="Gerader Verbinder 8" descr="Unterstreichu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9D9D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AD4B4" id="Gerader Verbinder 8" o:spid="_x0000_s1026" alt="Unterstreichung" style="position:absolute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44.8pt" to="503.4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" strokecolor="#9d9d9d" strokeweight=".5pt">
              <v:stroke joinstyle="miter"/>
              <w10:wrap anchory="page"/>
            </v:line>
          </w:pict>
        </mc:Fallback>
      </mc:AlternateContent>
    </w:r>
    <w:r w:rsidR="0061194E">
      <w:t>U</w:t>
    </w:r>
    <w:r w:rsidR="0046636B">
      <w:t xml:space="preserve">nterweisungsnachweis </w:t>
    </w:r>
    <w:r w:rsidR="00F30FAC">
      <w:t>Auslieferungspersonal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6314" w14:textId="77777777" w:rsidR="00242F90" w:rsidRDefault="009651A2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52A149" wp14:editId="385E27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7" name="Grafik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7CC3D2" w14:textId="77777777" w:rsidR="00EE415A" w:rsidRDefault="00EE415A" w:rsidP="00BC7E1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0F3"/>
    <w:multiLevelType w:val="multilevel"/>
    <w:tmpl w:val="5D760A6A"/>
    <w:numStyleLink w:val="zzzListeAufzhlung"/>
  </w:abstractNum>
  <w:abstractNum w:abstractNumId="1" w15:restartNumberingAfterBreak="0">
    <w:nsid w:val="0A313223"/>
    <w:multiLevelType w:val="multilevel"/>
    <w:tmpl w:val="E22C2CB0"/>
    <w:styleLink w:val="zzzLiteraturliste"/>
    <w:lvl w:ilvl="0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335DCA"/>
    <w:multiLevelType w:val="hybridMultilevel"/>
    <w:tmpl w:val="AA8C3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83911"/>
    <w:multiLevelType w:val="multilevel"/>
    <w:tmpl w:val="2BBE6F8E"/>
    <w:numStyleLink w:val="zzzListeberschriften"/>
  </w:abstractNum>
  <w:abstractNum w:abstractNumId="4" w15:restartNumberingAfterBreak="0">
    <w:nsid w:val="112B5364"/>
    <w:multiLevelType w:val="multilevel"/>
    <w:tmpl w:val="CC8240E6"/>
    <w:lvl w:ilvl="0">
      <w:start w:val="1"/>
      <w:numFmt w:val="bullet"/>
      <w:pStyle w:val="FunotentextAufzhlung"/>
      <w:lvlText w:val="●"/>
      <w:lvlJc w:val="left"/>
      <w:pPr>
        <w:ind w:left="473" w:hanging="360"/>
      </w:pPr>
      <w:rPr>
        <w:rFonts w:ascii="Arial" w:hAnsi="Arial" w:hint="default"/>
        <w:b w:val="0"/>
        <w:i w:val="0"/>
        <w:color w:val="555555" w:themeColor="background2"/>
        <w:sz w:val="16"/>
        <w:u w:color="555555" w:themeColor="background2"/>
      </w:rPr>
    </w:lvl>
    <w:lvl w:ilvl="1">
      <w:start w:val="1"/>
      <w:numFmt w:val="none"/>
      <w:lvlText w:val="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E764C1"/>
    <w:multiLevelType w:val="hybridMultilevel"/>
    <w:tmpl w:val="1562D3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D31BC"/>
    <w:multiLevelType w:val="multilevel"/>
    <w:tmpl w:val="15781D56"/>
    <w:numStyleLink w:val="berschriftenlisteBF"/>
  </w:abstractNum>
  <w:abstractNum w:abstractNumId="7" w15:restartNumberingAfterBreak="0">
    <w:nsid w:val="25A43443"/>
    <w:multiLevelType w:val="multilevel"/>
    <w:tmpl w:val="15781D56"/>
    <w:numStyleLink w:val="berschriftenlisteBF"/>
  </w:abstractNum>
  <w:abstractNum w:abstractNumId="8" w15:restartNumberingAfterBreak="0">
    <w:nsid w:val="2F2B467B"/>
    <w:multiLevelType w:val="multilevel"/>
    <w:tmpl w:val="15781D56"/>
    <w:styleLink w:val="berschriftenlisteBF"/>
    <w:lvl w:ilvl="0">
      <w:start w:val="1"/>
      <w:numFmt w:val="decimal"/>
      <w:pStyle w:val="berschrift1DGUV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DGUV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DGUV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2C01FB2"/>
    <w:multiLevelType w:val="multilevel"/>
    <w:tmpl w:val="15781D56"/>
    <w:numStyleLink w:val="berschriftenlisteBF"/>
  </w:abstractNum>
  <w:abstractNum w:abstractNumId="10" w15:restartNumberingAfterBreak="0">
    <w:nsid w:val="38A83F90"/>
    <w:multiLevelType w:val="multilevel"/>
    <w:tmpl w:val="37D67842"/>
    <w:styleLink w:val="Listeberschrift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1" w15:restartNumberingAfterBreak="0">
    <w:nsid w:val="3A550D7D"/>
    <w:multiLevelType w:val="hybridMultilevel"/>
    <w:tmpl w:val="87C40D82"/>
    <w:lvl w:ilvl="0" w:tplc="79FEA888">
      <w:start w:val="1"/>
      <w:numFmt w:val="bullet"/>
      <w:lvlText w:val="̶"/>
      <w:lvlJc w:val="left"/>
      <w:pPr>
        <w:ind w:left="890" w:hanging="360"/>
      </w:pPr>
      <w:rPr>
        <w:rFonts w:ascii="Arial" w:hAnsi="Arial" w:hint="default"/>
        <w:u w:color="004994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6AD0D93"/>
    <w:multiLevelType w:val="multilevel"/>
    <w:tmpl w:val="A1407AB2"/>
    <w:styleLink w:val="xxxFunotenaufzhlung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hint="default"/>
        <w:color w:val="auto"/>
        <w:sz w:val="16"/>
        <w:u w:color="555555" w:themeColor="background2"/>
      </w:rPr>
    </w:lvl>
    <w:lvl w:ilvl="1">
      <w:start w:val="1"/>
      <w:numFmt w:val="none"/>
      <w:lvlText w:val="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B955409"/>
    <w:multiLevelType w:val="multilevel"/>
    <w:tmpl w:val="37E25372"/>
    <w:lvl w:ilvl="0">
      <w:start w:val="1"/>
      <w:numFmt w:val="bullet"/>
      <w:lvlText w:val="●"/>
      <w:lvlJc w:val="left"/>
      <w:pPr>
        <w:tabs>
          <w:tab w:val="num" w:pos="227"/>
        </w:tabs>
        <w:ind w:left="227" w:hanging="114"/>
      </w:pPr>
      <w:rPr>
        <w:rFonts w:ascii="Arial" w:hAnsi="Arial" w:hint="default"/>
        <w:color w:val="auto"/>
        <w:sz w:val="16"/>
        <w:u w:color="004994"/>
      </w:rPr>
    </w:lvl>
    <w:lvl w:ilvl="1">
      <w:start w:val="1"/>
      <w:numFmt w:val="none"/>
      <w:lvlText w:val="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C761C25"/>
    <w:multiLevelType w:val="hybridMultilevel"/>
    <w:tmpl w:val="C9D20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72B3"/>
    <w:multiLevelType w:val="multilevel"/>
    <w:tmpl w:val="E22C2CB0"/>
    <w:numStyleLink w:val="zzzLiteraturliste"/>
  </w:abstractNum>
  <w:abstractNum w:abstractNumId="16" w15:restartNumberingAfterBreak="0">
    <w:nsid w:val="50FD322E"/>
    <w:multiLevelType w:val="multilevel"/>
    <w:tmpl w:val="BEEAADA6"/>
    <w:lvl w:ilvl="0">
      <w:start w:val="1"/>
      <w:numFmt w:val="decimal"/>
      <w:pStyle w:val="NummerierteListe"/>
      <w:lvlText w:val="%1."/>
      <w:lvlJc w:val="left"/>
      <w:pPr>
        <w:ind w:left="360" w:hanging="360"/>
      </w:pPr>
      <w:rPr>
        <w:rFonts w:hint="default"/>
        <w:b/>
        <w:i w:val="0"/>
        <w:sz w:val="20"/>
        <w:u w:color="555555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555555" w:themeColor="background2"/>
        <w:sz w:val="2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D86D1E"/>
    <w:multiLevelType w:val="hybridMultilevel"/>
    <w:tmpl w:val="1ABABE38"/>
    <w:lvl w:ilvl="0" w:tplc="21144152">
      <w:start w:val="1"/>
      <w:numFmt w:val="bullet"/>
      <w:lvlText w:val="●"/>
      <w:lvlJc w:val="left"/>
      <w:pPr>
        <w:ind w:left="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99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B8B"/>
    <w:multiLevelType w:val="multilevel"/>
    <w:tmpl w:val="15781D56"/>
    <w:numStyleLink w:val="berschriftenlisteBF"/>
  </w:abstractNum>
  <w:abstractNum w:abstractNumId="19" w15:restartNumberingAfterBreak="0">
    <w:nsid w:val="62151919"/>
    <w:multiLevelType w:val="multilevel"/>
    <w:tmpl w:val="5D760A6A"/>
    <w:numStyleLink w:val="zzzListeAufzhlung"/>
  </w:abstractNum>
  <w:abstractNum w:abstractNumId="20" w15:restartNumberingAfterBreak="0">
    <w:nsid w:val="67E178A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D62EFC"/>
    <w:multiLevelType w:val="multilevel"/>
    <w:tmpl w:val="FD08C34E"/>
    <w:styleLink w:val="zzzListeBeschriftung"/>
    <w:lvl w:ilvl="0">
      <w:start w:val="1"/>
      <w:numFmt w:val="decimal"/>
      <w:lvlText w:val="Tabelle %1:"/>
      <w:lvlJc w:val="left"/>
      <w:pPr>
        <w:ind w:left="0" w:firstLine="0"/>
      </w:pPr>
      <w:rPr>
        <w:rFonts w:asciiTheme="minorHAnsi" w:hAnsiTheme="minorHAnsi" w:hint="default"/>
        <w:b/>
        <w:i w:val="0"/>
        <w:sz w:val="20"/>
        <w:u w:color="555555" w:themeColor="background2"/>
      </w:rPr>
    </w:lvl>
    <w:lvl w:ilvl="1">
      <w:start w:val="1"/>
      <w:numFmt w:val="decimal"/>
      <w:suff w:val="nothing"/>
      <w:lvlText w:val="Bild %2: "/>
      <w:lvlJc w:val="left"/>
      <w:pPr>
        <w:ind w:left="2269" w:firstLine="0"/>
      </w:pPr>
      <w:rPr>
        <w:rFonts w:asciiTheme="minorHAnsi" w:hAnsiTheme="minorHAnsi" w:hint="default"/>
        <w:b/>
        <w:i w:val="0"/>
        <w:color w:val="555555" w:themeColor="background2"/>
        <w:sz w:val="2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EC7A8C"/>
    <w:multiLevelType w:val="multilevel"/>
    <w:tmpl w:val="5D760A6A"/>
    <w:lvl w:ilvl="0">
      <w:start w:val="1"/>
      <w:numFmt w:val="bullet"/>
      <w:lvlText w:val="●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4994" w:themeColor="text2"/>
        <w:sz w:val="22"/>
        <w:u w:color="004994" w:themeColor="text2"/>
      </w:rPr>
    </w:lvl>
    <w:lvl w:ilvl="1">
      <w:start w:val="1"/>
      <w:numFmt w:val="bullet"/>
      <w:lvlText w:val="‒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567"/>
        </w:tabs>
        <w:ind w:left="567" w:hanging="113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23" w15:restartNumberingAfterBreak="0">
    <w:nsid w:val="6CC51B75"/>
    <w:multiLevelType w:val="multilevel"/>
    <w:tmpl w:val="2BBE6F8E"/>
    <w:styleLink w:val="zzzListeberschriften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454" w:hanging="454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454" w:hanging="454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454" w:hanging="454"/>
      </w:pPr>
      <w:rPr>
        <w:rFonts w:hint="default"/>
      </w:rPr>
    </w:lvl>
  </w:abstractNum>
  <w:abstractNum w:abstractNumId="24" w15:restartNumberingAfterBreak="0">
    <w:nsid w:val="71227A89"/>
    <w:multiLevelType w:val="multilevel"/>
    <w:tmpl w:val="15781D56"/>
    <w:numStyleLink w:val="berschriftenlisteBF"/>
  </w:abstractNum>
  <w:abstractNum w:abstractNumId="25" w15:restartNumberingAfterBreak="0">
    <w:nsid w:val="736114FF"/>
    <w:multiLevelType w:val="hybridMultilevel"/>
    <w:tmpl w:val="3A460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C2751"/>
    <w:multiLevelType w:val="multilevel"/>
    <w:tmpl w:val="2BBE6F8E"/>
    <w:numStyleLink w:val="zzzListeberschriften"/>
  </w:abstractNum>
  <w:abstractNum w:abstractNumId="27" w15:restartNumberingAfterBreak="0">
    <w:nsid w:val="7A350997"/>
    <w:multiLevelType w:val="multilevel"/>
    <w:tmpl w:val="5D760A6A"/>
    <w:styleLink w:val="zzzListeAufzhlung"/>
    <w:lvl w:ilvl="0">
      <w:start w:val="1"/>
      <w:numFmt w:val="bullet"/>
      <w:pStyle w:val="Aufzhlung1"/>
      <w:lvlText w:val="●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4994" w:themeColor="text2"/>
        <w:sz w:val="22"/>
        <w:u w:color="004994" w:themeColor="text2"/>
      </w:rPr>
    </w:lvl>
    <w:lvl w:ilvl="1">
      <w:start w:val="1"/>
      <w:numFmt w:val="bullet"/>
      <w:pStyle w:val="Aufzhlung2"/>
      <w:lvlText w:val="‒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−"/>
      <w:lvlJc w:val="left"/>
      <w:pPr>
        <w:tabs>
          <w:tab w:val="num" w:pos="567"/>
        </w:tabs>
        <w:ind w:left="567" w:hanging="113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28" w15:restartNumberingAfterBreak="0">
    <w:nsid w:val="7BF94329"/>
    <w:multiLevelType w:val="multilevel"/>
    <w:tmpl w:val="2BBE6F8E"/>
    <w:numStyleLink w:val="zzzListeberschriften"/>
  </w:abstractNum>
  <w:abstractNum w:abstractNumId="29" w15:restartNumberingAfterBreak="0">
    <w:nsid w:val="7E66691E"/>
    <w:multiLevelType w:val="multilevel"/>
    <w:tmpl w:val="A1407AB2"/>
    <w:numStyleLink w:val="xxxFunotenaufzhlung"/>
  </w:abstractNum>
  <w:abstractNum w:abstractNumId="30" w15:restartNumberingAfterBreak="0">
    <w:nsid w:val="7FD72016"/>
    <w:multiLevelType w:val="multilevel"/>
    <w:tmpl w:val="A1407AB2"/>
    <w:numStyleLink w:val="xxxFunotenaufzhlung"/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12"/>
  </w:num>
  <w:num w:numId="6">
    <w:abstractNumId w:val="30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8"/>
  </w:num>
  <w:num w:numId="12">
    <w:abstractNumId w:val="6"/>
  </w:num>
  <w:num w:numId="13">
    <w:abstractNumId w:val="28"/>
  </w:num>
  <w:num w:numId="14">
    <w:abstractNumId w:val="0"/>
  </w:num>
  <w:num w:numId="15">
    <w:abstractNumId w:val="9"/>
  </w:num>
  <w:num w:numId="16">
    <w:abstractNumId w:val="20"/>
  </w:num>
  <w:num w:numId="17">
    <w:abstractNumId w:val="26"/>
  </w:num>
  <w:num w:numId="18">
    <w:abstractNumId w:val="7"/>
  </w:num>
  <w:num w:numId="19">
    <w:abstractNumId w:val="24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lvl w:ilvl="0">
        <w:start w:val="1"/>
        <w:numFmt w:val="bullet"/>
        <w:lvlText w:val="●"/>
        <w:lvlJc w:val="left"/>
        <w:pPr>
          <w:ind w:left="227" w:hanging="227"/>
        </w:pPr>
        <w:rPr>
          <w:rFonts w:ascii="Arial" w:hAnsi="Arial" w:hint="default"/>
          <w:color w:val="004994" w:themeColor="text2"/>
          <w:sz w:val="22"/>
          <w:u w:color="004994" w:themeColor="text2"/>
        </w:rPr>
      </w:lvl>
    </w:lvlOverride>
    <w:lvlOverride w:ilvl="1">
      <w:lvl w:ilvl="1">
        <w:start w:val="1"/>
        <w:numFmt w:val="bullet"/>
        <w:lvlText w:val="‒"/>
        <w:lvlJc w:val="left"/>
        <w:pPr>
          <w:tabs>
            <w:tab w:val="num" w:pos="454"/>
          </w:tabs>
          <w:ind w:left="454" w:hanging="227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lvlText w:val="−"/>
        <w:lvlJc w:val="left"/>
        <w:pPr>
          <w:tabs>
            <w:tab w:val="num" w:pos="567"/>
          </w:tabs>
          <w:ind w:left="567" w:hanging="113"/>
        </w:pPr>
        <w:rPr>
          <w:rFonts w:ascii="Arial" w:hAnsi="Arial" w:hint="default"/>
          <w:color w:val="auto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27" w:hanging="227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27" w:hanging="227"/>
        </w:pPr>
        <w:rPr>
          <w:rFonts w:ascii="Calibri" w:hAnsi="Calibri" w:hint="default"/>
          <w:color w:val="auto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227" w:hanging="227"/>
        </w:pPr>
        <w:rPr>
          <w:rFonts w:ascii="Calibri" w:hAnsi="Calibri" w:hint="default"/>
          <w:color w:val="auto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27" w:hanging="227"/>
        </w:pPr>
        <w:rPr>
          <w:rFonts w:ascii="Calibri" w:hAnsi="Calibri" w:hint="default"/>
          <w:color w:val="auto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227" w:hanging="227"/>
        </w:pPr>
        <w:rPr>
          <w:rFonts w:ascii="Calibri" w:hAnsi="Calibri" w:hint="default"/>
          <w:color w:val="auto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227" w:hanging="227"/>
        </w:pPr>
        <w:rPr>
          <w:rFonts w:ascii="Calibri" w:hAnsi="Calibri" w:hint="default"/>
          <w:color w:val="auto"/>
        </w:rPr>
      </w:lvl>
    </w:lvlOverride>
  </w:num>
  <w:num w:numId="24">
    <w:abstractNumId w:val="17"/>
  </w:num>
  <w:num w:numId="25">
    <w:abstractNumId w:val="11"/>
  </w:num>
  <w:num w:numId="26">
    <w:abstractNumId w:val="13"/>
  </w:num>
  <w:num w:numId="27">
    <w:abstractNumId w:val="4"/>
  </w:num>
  <w:num w:numId="28">
    <w:abstractNumId w:val="18"/>
  </w:num>
  <w:num w:numId="29">
    <w:abstractNumId w:val="29"/>
  </w:num>
  <w:num w:numId="30">
    <w:abstractNumId w:val="19"/>
  </w:num>
  <w:num w:numId="31">
    <w:abstractNumId w:val="2"/>
  </w:num>
  <w:num w:numId="32">
    <w:abstractNumId w:val="19"/>
  </w:num>
  <w:num w:numId="33">
    <w:abstractNumId w:val="25"/>
  </w:num>
  <w:num w:numId="34">
    <w:abstractNumId w:val="5"/>
  </w:num>
  <w:num w:numId="35">
    <w:abstractNumId w:val="19"/>
  </w:num>
  <w:num w:numId="36">
    <w:abstractNumId w:val="10"/>
  </w:num>
  <w:num w:numId="37">
    <w:abstractNumId w:val="14"/>
  </w:num>
  <w:num w:numId="38">
    <w:abstractNumId w:val="1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14"/>
    <w:rsid w:val="00015D53"/>
    <w:rsid w:val="00020AF9"/>
    <w:rsid w:val="00026C9D"/>
    <w:rsid w:val="0004722B"/>
    <w:rsid w:val="00055C16"/>
    <w:rsid w:val="000715A5"/>
    <w:rsid w:val="00071D05"/>
    <w:rsid w:val="00077529"/>
    <w:rsid w:val="00082DBA"/>
    <w:rsid w:val="00084AF4"/>
    <w:rsid w:val="00085AFD"/>
    <w:rsid w:val="0009506E"/>
    <w:rsid w:val="00097A9F"/>
    <w:rsid w:val="000A3F24"/>
    <w:rsid w:val="000A6F1E"/>
    <w:rsid w:val="000C22D0"/>
    <w:rsid w:val="000C72C5"/>
    <w:rsid w:val="000D4262"/>
    <w:rsid w:val="000E2982"/>
    <w:rsid w:val="000E6B57"/>
    <w:rsid w:val="000F3041"/>
    <w:rsid w:val="000F63FD"/>
    <w:rsid w:val="001004DB"/>
    <w:rsid w:val="00101C6B"/>
    <w:rsid w:val="001071C1"/>
    <w:rsid w:val="00114363"/>
    <w:rsid w:val="00122ECC"/>
    <w:rsid w:val="001315DE"/>
    <w:rsid w:val="0013179E"/>
    <w:rsid w:val="00135370"/>
    <w:rsid w:val="001467AC"/>
    <w:rsid w:val="00152F5A"/>
    <w:rsid w:val="00156A24"/>
    <w:rsid w:val="001570B7"/>
    <w:rsid w:val="0016090E"/>
    <w:rsid w:val="00172A1B"/>
    <w:rsid w:val="001752B7"/>
    <w:rsid w:val="0017616E"/>
    <w:rsid w:val="00177067"/>
    <w:rsid w:val="00185D1C"/>
    <w:rsid w:val="00195CCA"/>
    <w:rsid w:val="00196DD0"/>
    <w:rsid w:val="001A39C6"/>
    <w:rsid w:val="001B0863"/>
    <w:rsid w:val="001D02FB"/>
    <w:rsid w:val="001D55A1"/>
    <w:rsid w:val="001E5EE4"/>
    <w:rsid w:val="001E6009"/>
    <w:rsid w:val="001E7A6C"/>
    <w:rsid w:val="001F753B"/>
    <w:rsid w:val="00201131"/>
    <w:rsid w:val="00203D91"/>
    <w:rsid w:val="00206307"/>
    <w:rsid w:val="00216B10"/>
    <w:rsid w:val="00216BBB"/>
    <w:rsid w:val="00217C3A"/>
    <w:rsid w:val="0022191B"/>
    <w:rsid w:val="0022458B"/>
    <w:rsid w:val="00240C02"/>
    <w:rsid w:val="00241A75"/>
    <w:rsid w:val="00242F90"/>
    <w:rsid w:val="0024534F"/>
    <w:rsid w:val="00246C82"/>
    <w:rsid w:val="002577B1"/>
    <w:rsid w:val="00261A43"/>
    <w:rsid w:val="00276020"/>
    <w:rsid w:val="00282C12"/>
    <w:rsid w:val="00285515"/>
    <w:rsid w:val="00297C43"/>
    <w:rsid w:val="002A0195"/>
    <w:rsid w:val="002A0CB2"/>
    <w:rsid w:val="002A4E0B"/>
    <w:rsid w:val="002B1408"/>
    <w:rsid w:val="002B19E7"/>
    <w:rsid w:val="002B1BED"/>
    <w:rsid w:val="002B683C"/>
    <w:rsid w:val="002C39F8"/>
    <w:rsid w:val="002C4A4D"/>
    <w:rsid w:val="002D1945"/>
    <w:rsid w:val="002E2D14"/>
    <w:rsid w:val="002E58C0"/>
    <w:rsid w:val="002F348A"/>
    <w:rsid w:val="002F519D"/>
    <w:rsid w:val="00301B0D"/>
    <w:rsid w:val="003179AE"/>
    <w:rsid w:val="003208E3"/>
    <w:rsid w:val="003254D8"/>
    <w:rsid w:val="00330C62"/>
    <w:rsid w:val="00352898"/>
    <w:rsid w:val="00365142"/>
    <w:rsid w:val="00367B93"/>
    <w:rsid w:val="003775C7"/>
    <w:rsid w:val="0038007F"/>
    <w:rsid w:val="0038219C"/>
    <w:rsid w:val="0038518B"/>
    <w:rsid w:val="00387B1A"/>
    <w:rsid w:val="00391729"/>
    <w:rsid w:val="00394D10"/>
    <w:rsid w:val="003C0C77"/>
    <w:rsid w:val="003C4B9F"/>
    <w:rsid w:val="003C4FD4"/>
    <w:rsid w:val="003D6EAA"/>
    <w:rsid w:val="003E4BC6"/>
    <w:rsid w:val="003E5D66"/>
    <w:rsid w:val="003F1C49"/>
    <w:rsid w:val="003F2CC8"/>
    <w:rsid w:val="003F3114"/>
    <w:rsid w:val="003F3E4B"/>
    <w:rsid w:val="003F741E"/>
    <w:rsid w:val="003F7C5A"/>
    <w:rsid w:val="00400D52"/>
    <w:rsid w:val="004062D2"/>
    <w:rsid w:val="00416014"/>
    <w:rsid w:val="00420305"/>
    <w:rsid w:val="004215A1"/>
    <w:rsid w:val="0042583B"/>
    <w:rsid w:val="00425958"/>
    <w:rsid w:val="00430D41"/>
    <w:rsid w:val="00434E71"/>
    <w:rsid w:val="0044005A"/>
    <w:rsid w:val="00450B25"/>
    <w:rsid w:val="00451399"/>
    <w:rsid w:val="004515E7"/>
    <w:rsid w:val="00460CF0"/>
    <w:rsid w:val="00462804"/>
    <w:rsid w:val="0046490E"/>
    <w:rsid w:val="00465DAC"/>
    <w:rsid w:val="0046636B"/>
    <w:rsid w:val="00470F20"/>
    <w:rsid w:val="00473EEE"/>
    <w:rsid w:val="00474194"/>
    <w:rsid w:val="00474813"/>
    <w:rsid w:val="00475179"/>
    <w:rsid w:val="0047668F"/>
    <w:rsid w:val="00481B40"/>
    <w:rsid w:val="00484078"/>
    <w:rsid w:val="004933C1"/>
    <w:rsid w:val="004976A4"/>
    <w:rsid w:val="004A1E2A"/>
    <w:rsid w:val="004A38D7"/>
    <w:rsid w:val="004A3D70"/>
    <w:rsid w:val="004A6E6D"/>
    <w:rsid w:val="004B23AC"/>
    <w:rsid w:val="004C0BFB"/>
    <w:rsid w:val="004C7B1A"/>
    <w:rsid w:val="004D1F82"/>
    <w:rsid w:val="004D5414"/>
    <w:rsid w:val="004D7EEE"/>
    <w:rsid w:val="004E185E"/>
    <w:rsid w:val="004F1C12"/>
    <w:rsid w:val="004F27D4"/>
    <w:rsid w:val="004F5A4F"/>
    <w:rsid w:val="005056C6"/>
    <w:rsid w:val="00523717"/>
    <w:rsid w:val="00523EF9"/>
    <w:rsid w:val="005270B7"/>
    <w:rsid w:val="005326B7"/>
    <w:rsid w:val="00536707"/>
    <w:rsid w:val="00536BE1"/>
    <w:rsid w:val="00544BDC"/>
    <w:rsid w:val="00546EAE"/>
    <w:rsid w:val="005645E7"/>
    <w:rsid w:val="00564FC4"/>
    <w:rsid w:val="00570381"/>
    <w:rsid w:val="00580E71"/>
    <w:rsid w:val="00587297"/>
    <w:rsid w:val="00590082"/>
    <w:rsid w:val="00592DB9"/>
    <w:rsid w:val="00596B54"/>
    <w:rsid w:val="005A17A2"/>
    <w:rsid w:val="005A3F6A"/>
    <w:rsid w:val="005B7B9D"/>
    <w:rsid w:val="005C12FA"/>
    <w:rsid w:val="005C1E1E"/>
    <w:rsid w:val="005C4A9D"/>
    <w:rsid w:val="005C6E0C"/>
    <w:rsid w:val="005C71CD"/>
    <w:rsid w:val="005D1341"/>
    <w:rsid w:val="005D4FD1"/>
    <w:rsid w:val="005D5281"/>
    <w:rsid w:val="005D70F8"/>
    <w:rsid w:val="005D7CEA"/>
    <w:rsid w:val="005E28EA"/>
    <w:rsid w:val="005E5FE7"/>
    <w:rsid w:val="005F40F3"/>
    <w:rsid w:val="005F689E"/>
    <w:rsid w:val="00606BF7"/>
    <w:rsid w:val="0061194E"/>
    <w:rsid w:val="006123F9"/>
    <w:rsid w:val="00630D71"/>
    <w:rsid w:val="00646570"/>
    <w:rsid w:val="00660600"/>
    <w:rsid w:val="00667043"/>
    <w:rsid w:val="006815B6"/>
    <w:rsid w:val="0068406A"/>
    <w:rsid w:val="006933C6"/>
    <w:rsid w:val="006B0F59"/>
    <w:rsid w:val="006B3190"/>
    <w:rsid w:val="006C0AEA"/>
    <w:rsid w:val="006D5654"/>
    <w:rsid w:val="006D7E07"/>
    <w:rsid w:val="006E1F96"/>
    <w:rsid w:val="006E3A92"/>
    <w:rsid w:val="006E5BC1"/>
    <w:rsid w:val="006F0312"/>
    <w:rsid w:val="006F157F"/>
    <w:rsid w:val="006F2BE6"/>
    <w:rsid w:val="00700F63"/>
    <w:rsid w:val="00710840"/>
    <w:rsid w:val="00713EA6"/>
    <w:rsid w:val="00715E25"/>
    <w:rsid w:val="00717CE1"/>
    <w:rsid w:val="00717D87"/>
    <w:rsid w:val="0072105A"/>
    <w:rsid w:val="00727E1F"/>
    <w:rsid w:val="007302AF"/>
    <w:rsid w:val="007310FF"/>
    <w:rsid w:val="007346FC"/>
    <w:rsid w:val="00742EEE"/>
    <w:rsid w:val="00745E26"/>
    <w:rsid w:val="007501A1"/>
    <w:rsid w:val="00757CEA"/>
    <w:rsid w:val="0076165F"/>
    <w:rsid w:val="007633D4"/>
    <w:rsid w:val="007643DA"/>
    <w:rsid w:val="00764D37"/>
    <w:rsid w:val="0078225A"/>
    <w:rsid w:val="00785A6D"/>
    <w:rsid w:val="0078781B"/>
    <w:rsid w:val="007932FE"/>
    <w:rsid w:val="007B4070"/>
    <w:rsid w:val="007B7649"/>
    <w:rsid w:val="007C05A5"/>
    <w:rsid w:val="007C101E"/>
    <w:rsid w:val="007C70C7"/>
    <w:rsid w:val="007D510F"/>
    <w:rsid w:val="007D65B4"/>
    <w:rsid w:val="007F1A11"/>
    <w:rsid w:val="007F67C1"/>
    <w:rsid w:val="0080167C"/>
    <w:rsid w:val="00806569"/>
    <w:rsid w:val="00807EB1"/>
    <w:rsid w:val="008109F6"/>
    <w:rsid w:val="00810B9B"/>
    <w:rsid w:val="00836713"/>
    <w:rsid w:val="00840362"/>
    <w:rsid w:val="00842814"/>
    <w:rsid w:val="0084494B"/>
    <w:rsid w:val="008506E5"/>
    <w:rsid w:val="0085655D"/>
    <w:rsid w:val="00864104"/>
    <w:rsid w:val="00871191"/>
    <w:rsid w:val="00877202"/>
    <w:rsid w:val="00877714"/>
    <w:rsid w:val="00884E02"/>
    <w:rsid w:val="008A0A8A"/>
    <w:rsid w:val="008A612D"/>
    <w:rsid w:val="008B1368"/>
    <w:rsid w:val="008B452E"/>
    <w:rsid w:val="008C2246"/>
    <w:rsid w:val="008D02D8"/>
    <w:rsid w:val="008D41E8"/>
    <w:rsid w:val="008F35DA"/>
    <w:rsid w:val="008F506A"/>
    <w:rsid w:val="00904A12"/>
    <w:rsid w:val="00912E0A"/>
    <w:rsid w:val="00927400"/>
    <w:rsid w:val="009302C3"/>
    <w:rsid w:val="00932697"/>
    <w:rsid w:val="00934574"/>
    <w:rsid w:val="0094144D"/>
    <w:rsid w:val="0094700B"/>
    <w:rsid w:val="00950F9F"/>
    <w:rsid w:val="00951603"/>
    <w:rsid w:val="00957A74"/>
    <w:rsid w:val="00964F5C"/>
    <w:rsid w:val="00964FD3"/>
    <w:rsid w:val="009651A2"/>
    <w:rsid w:val="009677EA"/>
    <w:rsid w:val="009716E3"/>
    <w:rsid w:val="009740D9"/>
    <w:rsid w:val="00974E22"/>
    <w:rsid w:val="009751A8"/>
    <w:rsid w:val="00981C8D"/>
    <w:rsid w:val="00981D08"/>
    <w:rsid w:val="0098356A"/>
    <w:rsid w:val="00983AB5"/>
    <w:rsid w:val="009855F5"/>
    <w:rsid w:val="00990F33"/>
    <w:rsid w:val="00992146"/>
    <w:rsid w:val="00993A49"/>
    <w:rsid w:val="00996704"/>
    <w:rsid w:val="009975AB"/>
    <w:rsid w:val="009A08E8"/>
    <w:rsid w:val="009A2EC7"/>
    <w:rsid w:val="009A46FD"/>
    <w:rsid w:val="009A4E46"/>
    <w:rsid w:val="009B1F47"/>
    <w:rsid w:val="009C379B"/>
    <w:rsid w:val="009C737E"/>
    <w:rsid w:val="009D6C05"/>
    <w:rsid w:val="009D7ABD"/>
    <w:rsid w:val="009E116D"/>
    <w:rsid w:val="009E1D37"/>
    <w:rsid w:val="009F3E75"/>
    <w:rsid w:val="00A0128C"/>
    <w:rsid w:val="00A062E3"/>
    <w:rsid w:val="00A134EE"/>
    <w:rsid w:val="00A208B6"/>
    <w:rsid w:val="00A225F6"/>
    <w:rsid w:val="00A4149D"/>
    <w:rsid w:val="00A54017"/>
    <w:rsid w:val="00A55C42"/>
    <w:rsid w:val="00A65E06"/>
    <w:rsid w:val="00A7122E"/>
    <w:rsid w:val="00A71C3F"/>
    <w:rsid w:val="00A73DF3"/>
    <w:rsid w:val="00A775B5"/>
    <w:rsid w:val="00A8061A"/>
    <w:rsid w:val="00A83760"/>
    <w:rsid w:val="00A90943"/>
    <w:rsid w:val="00AA1E1D"/>
    <w:rsid w:val="00AB38AE"/>
    <w:rsid w:val="00AD0090"/>
    <w:rsid w:val="00AD0F99"/>
    <w:rsid w:val="00AD320F"/>
    <w:rsid w:val="00AD5F55"/>
    <w:rsid w:val="00AE5692"/>
    <w:rsid w:val="00AE6901"/>
    <w:rsid w:val="00AF144E"/>
    <w:rsid w:val="00AF3465"/>
    <w:rsid w:val="00AF54C8"/>
    <w:rsid w:val="00AF609F"/>
    <w:rsid w:val="00B039BA"/>
    <w:rsid w:val="00B03EAC"/>
    <w:rsid w:val="00B070AA"/>
    <w:rsid w:val="00B17188"/>
    <w:rsid w:val="00B20EB1"/>
    <w:rsid w:val="00B21A64"/>
    <w:rsid w:val="00B300D1"/>
    <w:rsid w:val="00B30DE0"/>
    <w:rsid w:val="00B36564"/>
    <w:rsid w:val="00B430AE"/>
    <w:rsid w:val="00B52876"/>
    <w:rsid w:val="00B54587"/>
    <w:rsid w:val="00B550D8"/>
    <w:rsid w:val="00B57FDD"/>
    <w:rsid w:val="00B60A10"/>
    <w:rsid w:val="00B72DFD"/>
    <w:rsid w:val="00B7323B"/>
    <w:rsid w:val="00B75406"/>
    <w:rsid w:val="00B81C33"/>
    <w:rsid w:val="00B824DE"/>
    <w:rsid w:val="00B853E2"/>
    <w:rsid w:val="00B97452"/>
    <w:rsid w:val="00BA2AA1"/>
    <w:rsid w:val="00BB05E4"/>
    <w:rsid w:val="00BC5BBF"/>
    <w:rsid w:val="00BC7E11"/>
    <w:rsid w:val="00BD1CB6"/>
    <w:rsid w:val="00BE1857"/>
    <w:rsid w:val="00BE21BF"/>
    <w:rsid w:val="00BE4AED"/>
    <w:rsid w:val="00BF5033"/>
    <w:rsid w:val="00C05E3D"/>
    <w:rsid w:val="00C06C69"/>
    <w:rsid w:val="00C14B96"/>
    <w:rsid w:val="00C163E1"/>
    <w:rsid w:val="00C2073B"/>
    <w:rsid w:val="00C24D7E"/>
    <w:rsid w:val="00C275D8"/>
    <w:rsid w:val="00C40632"/>
    <w:rsid w:val="00C42AB6"/>
    <w:rsid w:val="00C47B09"/>
    <w:rsid w:val="00C54F9D"/>
    <w:rsid w:val="00C6058B"/>
    <w:rsid w:val="00C64A26"/>
    <w:rsid w:val="00C71975"/>
    <w:rsid w:val="00C822FC"/>
    <w:rsid w:val="00C878F4"/>
    <w:rsid w:val="00C92381"/>
    <w:rsid w:val="00C95F60"/>
    <w:rsid w:val="00CA442E"/>
    <w:rsid w:val="00CB24E0"/>
    <w:rsid w:val="00CB6CAE"/>
    <w:rsid w:val="00CC3098"/>
    <w:rsid w:val="00CC60BB"/>
    <w:rsid w:val="00CD0A40"/>
    <w:rsid w:val="00CE37CF"/>
    <w:rsid w:val="00CE582A"/>
    <w:rsid w:val="00CF28C5"/>
    <w:rsid w:val="00CF397B"/>
    <w:rsid w:val="00CF4C0A"/>
    <w:rsid w:val="00CF7342"/>
    <w:rsid w:val="00D0453A"/>
    <w:rsid w:val="00D12199"/>
    <w:rsid w:val="00D13099"/>
    <w:rsid w:val="00D15FF9"/>
    <w:rsid w:val="00D2165B"/>
    <w:rsid w:val="00D228BC"/>
    <w:rsid w:val="00D24D61"/>
    <w:rsid w:val="00D27888"/>
    <w:rsid w:val="00D27B61"/>
    <w:rsid w:val="00D46476"/>
    <w:rsid w:val="00D50D08"/>
    <w:rsid w:val="00D579CE"/>
    <w:rsid w:val="00D826A3"/>
    <w:rsid w:val="00DA259A"/>
    <w:rsid w:val="00DB14E0"/>
    <w:rsid w:val="00DB23E0"/>
    <w:rsid w:val="00DB438C"/>
    <w:rsid w:val="00DB7D7E"/>
    <w:rsid w:val="00DC7901"/>
    <w:rsid w:val="00DD13FA"/>
    <w:rsid w:val="00DD5624"/>
    <w:rsid w:val="00DD74F0"/>
    <w:rsid w:val="00DE12EF"/>
    <w:rsid w:val="00DE308E"/>
    <w:rsid w:val="00DE3BE3"/>
    <w:rsid w:val="00E03290"/>
    <w:rsid w:val="00E12C2F"/>
    <w:rsid w:val="00E143A3"/>
    <w:rsid w:val="00E34EF8"/>
    <w:rsid w:val="00E3522E"/>
    <w:rsid w:val="00E53DF8"/>
    <w:rsid w:val="00E54FDA"/>
    <w:rsid w:val="00E55AEB"/>
    <w:rsid w:val="00E57860"/>
    <w:rsid w:val="00E57D9B"/>
    <w:rsid w:val="00E706CB"/>
    <w:rsid w:val="00E74015"/>
    <w:rsid w:val="00E776F6"/>
    <w:rsid w:val="00E83F4F"/>
    <w:rsid w:val="00E96639"/>
    <w:rsid w:val="00E96B8C"/>
    <w:rsid w:val="00EA1452"/>
    <w:rsid w:val="00EB643D"/>
    <w:rsid w:val="00EB67EC"/>
    <w:rsid w:val="00EB7B80"/>
    <w:rsid w:val="00EC0B90"/>
    <w:rsid w:val="00EC11B2"/>
    <w:rsid w:val="00EC7AF6"/>
    <w:rsid w:val="00ED2015"/>
    <w:rsid w:val="00ED6347"/>
    <w:rsid w:val="00EE415A"/>
    <w:rsid w:val="00EE51FE"/>
    <w:rsid w:val="00EF3677"/>
    <w:rsid w:val="00F006D4"/>
    <w:rsid w:val="00F0396A"/>
    <w:rsid w:val="00F06D05"/>
    <w:rsid w:val="00F0734D"/>
    <w:rsid w:val="00F0770B"/>
    <w:rsid w:val="00F12DFE"/>
    <w:rsid w:val="00F131DB"/>
    <w:rsid w:val="00F22A4E"/>
    <w:rsid w:val="00F2787B"/>
    <w:rsid w:val="00F30FAC"/>
    <w:rsid w:val="00F33769"/>
    <w:rsid w:val="00F37285"/>
    <w:rsid w:val="00F378E9"/>
    <w:rsid w:val="00F5287A"/>
    <w:rsid w:val="00F60F2A"/>
    <w:rsid w:val="00F6476F"/>
    <w:rsid w:val="00F71E92"/>
    <w:rsid w:val="00F8053C"/>
    <w:rsid w:val="00F82614"/>
    <w:rsid w:val="00F83D24"/>
    <w:rsid w:val="00F87AAE"/>
    <w:rsid w:val="00F952AB"/>
    <w:rsid w:val="00FA186C"/>
    <w:rsid w:val="00FA3CA0"/>
    <w:rsid w:val="00FA50A3"/>
    <w:rsid w:val="00FB12C0"/>
    <w:rsid w:val="00FB3587"/>
    <w:rsid w:val="00FB47DC"/>
    <w:rsid w:val="00FB6782"/>
    <w:rsid w:val="00FB6DC8"/>
    <w:rsid w:val="00FB78DD"/>
    <w:rsid w:val="00FC6C45"/>
    <w:rsid w:val="00FD039A"/>
    <w:rsid w:val="00FD79E6"/>
    <w:rsid w:val="00FD7AF8"/>
    <w:rsid w:val="00FE6116"/>
    <w:rsid w:val="00FF1A25"/>
    <w:rsid w:val="00FF38A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7A3706"/>
  <w15:docId w15:val="{E484088E-5CEB-4E35-92C6-7F4A6DE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5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C11B2"/>
  </w:style>
  <w:style w:type="paragraph" w:styleId="berschrift1">
    <w:name w:val="heading 1"/>
    <w:basedOn w:val="Standard"/>
    <w:next w:val="Standard"/>
    <w:link w:val="berschrift1Zchn"/>
    <w:uiPriority w:val="9"/>
    <w:qFormat/>
    <w:rsid w:val="00836713"/>
    <w:pPr>
      <w:keepNext/>
      <w:keepLines/>
      <w:numPr>
        <w:numId w:val="17"/>
      </w:numPr>
      <w:spacing w:after="80" w:line="390" w:lineRule="exact"/>
      <w:outlineLvl w:val="0"/>
    </w:pPr>
    <w:rPr>
      <w:rFonts w:asciiTheme="majorHAnsi" w:eastAsiaTheme="majorEastAsia" w:hAnsiTheme="majorHAnsi" w:cstheme="majorBidi"/>
      <w:b/>
      <w:color w:val="004994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36713"/>
    <w:pPr>
      <w:keepNext/>
      <w:keepLines/>
      <w:numPr>
        <w:ilvl w:val="1"/>
        <w:numId w:val="17"/>
      </w:numPr>
      <w:spacing w:after="80" w:line="340" w:lineRule="exac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8061A"/>
    <w:pPr>
      <w:keepNext/>
      <w:keepLines/>
      <w:numPr>
        <w:ilvl w:val="2"/>
        <w:numId w:val="17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color w:val="004994" w:themeColor="text2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36713"/>
    <w:pPr>
      <w:keepNext/>
      <w:keepLines/>
      <w:numPr>
        <w:ilvl w:val="3"/>
        <w:numId w:val="17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36713"/>
    <w:pPr>
      <w:keepNext/>
      <w:keepLines/>
      <w:numPr>
        <w:ilvl w:val="4"/>
        <w:numId w:val="17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36713"/>
    <w:pPr>
      <w:keepNext/>
      <w:keepLines/>
      <w:numPr>
        <w:ilvl w:val="5"/>
        <w:numId w:val="1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36713"/>
    <w:pPr>
      <w:keepNext/>
      <w:keepLines/>
      <w:numPr>
        <w:ilvl w:val="6"/>
        <w:numId w:val="1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36713"/>
    <w:pPr>
      <w:keepNext/>
      <w:keepLines/>
      <w:numPr>
        <w:ilvl w:val="7"/>
        <w:numId w:val="1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36713"/>
    <w:pPr>
      <w:keepNext/>
      <w:keepLines/>
      <w:numPr>
        <w:ilvl w:val="8"/>
        <w:numId w:val="1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EB7B80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EB7B80"/>
  </w:style>
  <w:style w:type="character" w:customStyle="1" w:styleId="berschrift1Zchn">
    <w:name w:val="Überschrift 1 Zchn"/>
    <w:basedOn w:val="Absatz-Standardschriftart"/>
    <w:link w:val="berschrift1"/>
    <w:uiPriority w:val="9"/>
    <w:rsid w:val="00C42AB6"/>
    <w:rPr>
      <w:rFonts w:asciiTheme="majorHAnsi" w:eastAsiaTheme="majorEastAsia" w:hAnsiTheme="majorHAnsi" w:cstheme="majorBidi"/>
      <w:b/>
      <w:color w:val="004994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348A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348A"/>
    <w:rPr>
      <w:rFonts w:asciiTheme="majorHAnsi" w:eastAsiaTheme="majorEastAsia" w:hAnsiTheme="majorHAnsi" w:cstheme="majorBidi"/>
      <w:b/>
      <w:color w:val="004994" w:themeColor="text2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6713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6713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6713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6713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6713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6713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rsid w:val="007932FE"/>
    <w:pPr>
      <w:tabs>
        <w:tab w:val="left" w:pos="567"/>
        <w:tab w:val="right" w:leader="dot" w:pos="9923"/>
      </w:tabs>
      <w:spacing w:line="297" w:lineRule="atLeast"/>
      <w:ind w:left="567" w:right="1134" w:hanging="567"/>
    </w:pPr>
    <w:rPr>
      <w:b/>
      <w:noProof/>
      <w:sz w:val="22"/>
    </w:rPr>
  </w:style>
  <w:style w:type="paragraph" w:styleId="Verzeichnis2">
    <w:name w:val="toc 2"/>
    <w:basedOn w:val="Verzeichnis1"/>
    <w:next w:val="Standard"/>
    <w:uiPriority w:val="39"/>
    <w:rsid w:val="0038219C"/>
    <w:rPr>
      <w:b w:val="0"/>
    </w:rPr>
  </w:style>
  <w:style w:type="paragraph" w:styleId="Verzeichnis3">
    <w:name w:val="toc 3"/>
    <w:basedOn w:val="Verzeichnis2"/>
    <w:next w:val="Standard"/>
    <w:uiPriority w:val="31"/>
    <w:semiHidden/>
    <w:rsid w:val="00097A9F"/>
    <w:pPr>
      <w:tabs>
        <w:tab w:val="clear" w:pos="567"/>
        <w:tab w:val="left" w:pos="1247"/>
      </w:tabs>
      <w:ind w:left="1134"/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99"/>
    <w:rsid w:val="008109F6"/>
    <w:rPr>
      <w:color w:val="004994"/>
      <w:u w:val="non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A73DF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42AB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aliases w:val="Fett BF"/>
    <w:basedOn w:val="Absatz-Standardschriftart"/>
    <w:uiPriority w:val="30"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2"/>
    <w:qFormat/>
    <w:rsid w:val="00FB12C0"/>
    <w:pPr>
      <w:numPr>
        <w:numId w:val="30"/>
      </w:numPr>
      <w:spacing w:line="297" w:lineRule="atLeast"/>
      <w:contextualSpacing/>
    </w:pPr>
    <w:rPr>
      <w:sz w:val="22"/>
    </w:rPr>
  </w:style>
  <w:style w:type="paragraph" w:customStyle="1" w:styleId="Aufzhlung2">
    <w:name w:val="Aufzählung 2"/>
    <w:basedOn w:val="Standard"/>
    <w:uiPriority w:val="13"/>
    <w:qFormat/>
    <w:rsid w:val="00FB12C0"/>
    <w:pPr>
      <w:numPr>
        <w:ilvl w:val="1"/>
        <w:numId w:val="30"/>
      </w:numPr>
      <w:spacing w:line="297" w:lineRule="exact"/>
    </w:pPr>
    <w:rPr>
      <w:sz w:val="22"/>
    </w:rPr>
  </w:style>
  <w:style w:type="paragraph" w:customStyle="1" w:styleId="Aufzhlung3">
    <w:name w:val="Aufzählung 3"/>
    <w:basedOn w:val="Standard"/>
    <w:uiPriority w:val="14"/>
    <w:qFormat/>
    <w:rsid w:val="00FB12C0"/>
    <w:pPr>
      <w:numPr>
        <w:ilvl w:val="2"/>
        <w:numId w:val="30"/>
      </w:numPr>
      <w:spacing w:line="297" w:lineRule="atLeast"/>
      <w:ind w:left="681" w:hanging="227"/>
    </w:pPr>
    <w:rPr>
      <w:sz w:val="22"/>
    </w:rPr>
  </w:style>
  <w:style w:type="paragraph" w:customStyle="1" w:styleId="Aufzhlung4">
    <w:name w:val="Aufzählung 4"/>
    <w:basedOn w:val="Standard"/>
    <w:uiPriority w:val="19"/>
    <w:semiHidden/>
    <w:qFormat/>
    <w:rsid w:val="005D70F8"/>
    <w:pPr>
      <w:numPr>
        <w:ilvl w:val="3"/>
        <w:numId w:val="30"/>
      </w:numPr>
    </w:pPr>
  </w:style>
  <w:style w:type="paragraph" w:customStyle="1" w:styleId="Aufzhlung5">
    <w:name w:val="Aufzählung 5"/>
    <w:basedOn w:val="Standard"/>
    <w:uiPriority w:val="19"/>
    <w:semiHidden/>
    <w:qFormat/>
    <w:rsid w:val="005D70F8"/>
    <w:pPr>
      <w:numPr>
        <w:ilvl w:val="4"/>
        <w:numId w:val="30"/>
      </w:numPr>
    </w:pPr>
  </w:style>
  <w:style w:type="paragraph" w:customStyle="1" w:styleId="Aufzhlung6">
    <w:name w:val="Aufzählung 6"/>
    <w:basedOn w:val="Standard"/>
    <w:uiPriority w:val="19"/>
    <w:semiHidden/>
    <w:qFormat/>
    <w:rsid w:val="005D70F8"/>
    <w:pPr>
      <w:numPr>
        <w:ilvl w:val="5"/>
        <w:numId w:val="30"/>
      </w:numPr>
    </w:pPr>
  </w:style>
  <w:style w:type="paragraph" w:customStyle="1" w:styleId="Aufzhlung7">
    <w:name w:val="Aufzählung 7"/>
    <w:basedOn w:val="Standard"/>
    <w:uiPriority w:val="19"/>
    <w:semiHidden/>
    <w:qFormat/>
    <w:rsid w:val="005D70F8"/>
    <w:pPr>
      <w:numPr>
        <w:ilvl w:val="6"/>
        <w:numId w:val="30"/>
      </w:numPr>
    </w:pPr>
  </w:style>
  <w:style w:type="paragraph" w:customStyle="1" w:styleId="Aufzhlung8">
    <w:name w:val="Aufzählung 8"/>
    <w:basedOn w:val="Standard"/>
    <w:uiPriority w:val="19"/>
    <w:semiHidden/>
    <w:qFormat/>
    <w:rsid w:val="005D70F8"/>
    <w:pPr>
      <w:numPr>
        <w:ilvl w:val="7"/>
        <w:numId w:val="30"/>
      </w:numPr>
    </w:pPr>
  </w:style>
  <w:style w:type="paragraph" w:customStyle="1" w:styleId="Aufzhlung9">
    <w:name w:val="Aufzählung 9"/>
    <w:basedOn w:val="Standard"/>
    <w:uiPriority w:val="19"/>
    <w:semiHidden/>
    <w:qFormat/>
    <w:rsid w:val="005D70F8"/>
    <w:pPr>
      <w:numPr>
        <w:ilvl w:val="8"/>
        <w:numId w:val="30"/>
      </w:numPr>
    </w:pPr>
  </w:style>
  <w:style w:type="numbering" w:customStyle="1" w:styleId="zzzListeAufzhlung">
    <w:name w:val="zzz_Liste_Aufzählung"/>
    <w:basedOn w:val="KeineListe"/>
    <w:uiPriority w:val="99"/>
    <w:rsid w:val="005D70F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836713"/>
    <w:pPr>
      <w:numPr>
        <w:numId w:val="3"/>
      </w:numPr>
    </w:pPr>
  </w:style>
  <w:style w:type="paragraph" w:styleId="Inhaltsverzeichnisberschrift">
    <w:name w:val="TOC Heading"/>
    <w:basedOn w:val="berschrift1DGUV"/>
    <w:next w:val="Standard"/>
    <w:uiPriority w:val="31"/>
    <w:qFormat/>
    <w:rsid w:val="009A46FD"/>
    <w:pPr>
      <w:numPr>
        <w:numId w:val="0"/>
      </w:numPr>
      <w:spacing w:after="320"/>
    </w:pPr>
  </w:style>
  <w:style w:type="paragraph" w:styleId="Beschriftung">
    <w:name w:val="caption"/>
    <w:basedOn w:val="Text"/>
    <w:next w:val="Text"/>
    <w:uiPriority w:val="21"/>
    <w:qFormat/>
    <w:rsid w:val="00951603"/>
    <w:pPr>
      <w:spacing w:before="60"/>
    </w:pPr>
    <w:rPr>
      <w:iCs/>
      <w:color w:val="555555" w:themeColor="background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CEA"/>
    <w:rPr>
      <w:rFonts w:ascii="Tahoma" w:hAnsi="Tahoma" w:cs="Tahoma"/>
      <w:sz w:val="16"/>
      <w:szCs w:val="16"/>
    </w:rPr>
  </w:style>
  <w:style w:type="paragraph" w:customStyle="1" w:styleId="Art">
    <w:name w:val="Art"/>
    <w:uiPriority w:val="59"/>
    <w:semiHidden/>
    <w:qFormat/>
    <w:rsid w:val="006B3190"/>
    <w:pPr>
      <w:spacing w:after="200"/>
      <w:contextualSpacing/>
    </w:pPr>
    <w:rPr>
      <w:b/>
      <w:color w:val="555555" w:themeColor="background2"/>
      <w:sz w:val="40"/>
    </w:rPr>
  </w:style>
  <w:style w:type="paragraph" w:styleId="Funotentext">
    <w:name w:val="footnote text"/>
    <w:basedOn w:val="Standard"/>
    <w:link w:val="FunotentextZchn"/>
    <w:uiPriority w:val="27"/>
    <w:rsid w:val="00EC0B90"/>
    <w:pPr>
      <w:tabs>
        <w:tab w:val="left" w:pos="113"/>
      </w:tabs>
      <w:suppressAutoHyphens/>
      <w:spacing w:line="200" w:lineRule="exact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27"/>
    <w:rsid w:val="00465DAC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0C72C5"/>
    <w:rPr>
      <w:vertAlign w:val="superscript"/>
    </w:rPr>
  </w:style>
  <w:style w:type="paragraph" w:customStyle="1" w:styleId="FunotentextAufzhlung">
    <w:name w:val="Fußnotentext Aufzählung"/>
    <w:basedOn w:val="Funotentext"/>
    <w:next w:val="Funotentexteingerckt"/>
    <w:uiPriority w:val="28"/>
    <w:qFormat/>
    <w:rsid w:val="00EC0B90"/>
    <w:pPr>
      <w:numPr>
        <w:numId w:val="27"/>
      </w:numPr>
      <w:ind w:left="226" w:hanging="113"/>
    </w:pPr>
    <w:rPr>
      <w:b/>
    </w:rPr>
  </w:style>
  <w:style w:type="numbering" w:customStyle="1" w:styleId="xxxFunotenaufzhlung">
    <w:name w:val="xxx_Fußnotenaufzählung"/>
    <w:basedOn w:val="KeineListe"/>
    <w:uiPriority w:val="99"/>
    <w:rsid w:val="00B72DFD"/>
    <w:pPr>
      <w:numPr>
        <w:numId w:val="5"/>
      </w:numPr>
    </w:pPr>
  </w:style>
  <w:style w:type="paragraph" w:customStyle="1" w:styleId="Funotentexteingerckt">
    <w:name w:val="Fußnotentext eingerückt"/>
    <w:basedOn w:val="Funotentext"/>
    <w:uiPriority w:val="29"/>
    <w:qFormat/>
    <w:rsid w:val="00A65E06"/>
    <w:pPr>
      <w:ind w:left="227" w:firstLine="0"/>
    </w:pPr>
  </w:style>
  <w:style w:type="paragraph" w:customStyle="1" w:styleId="KopftextFolgeseite">
    <w:name w:val="Kopftext Folgeseite"/>
    <w:basedOn w:val="Standard"/>
    <w:uiPriority w:val="40"/>
    <w:semiHidden/>
    <w:qFormat/>
    <w:rsid w:val="00387B1A"/>
  </w:style>
  <w:style w:type="paragraph" w:customStyle="1" w:styleId="KopftextFolgeseiterechts">
    <w:name w:val="Kopftext Folgeseite rechts"/>
    <w:basedOn w:val="Kopfzeile"/>
    <w:uiPriority w:val="40"/>
    <w:unhideWhenUsed/>
    <w:qFormat/>
    <w:rsid w:val="00CF28C5"/>
    <w:pPr>
      <w:spacing w:line="240" w:lineRule="exact"/>
      <w:jc w:val="right"/>
    </w:pPr>
    <w:rPr>
      <w:color w:val="555555" w:themeColor="background2"/>
    </w:rPr>
  </w:style>
  <w:style w:type="table" w:customStyle="1" w:styleId="DKUVTabelle">
    <w:name w:val="DKUV_Tabelle"/>
    <w:basedOn w:val="NormaleTabelle"/>
    <w:uiPriority w:val="99"/>
    <w:rsid w:val="00217C3A"/>
    <w:tblPr>
      <w:tblStyleRowBandSize w:val="1"/>
      <w:tblBorders>
        <w:bottom w:val="single" w:sz="8" w:space="0" w:color="004994"/>
        <w:insideV w:val="single" w:sz="8" w:space="0" w:color="004994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  <w:tcMar>
        <w:top w:w="57" w:type="dxa"/>
        <w:left w:w="57" w:type="dxa"/>
        <w:bottom w:w="57" w:type="dxa"/>
        <w:right w:w="57" w:type="dxa"/>
      </w:tcMar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04994" w:themeFill="text2"/>
      </w:tcPr>
    </w:tblStylePr>
    <w:tblStylePr w:type="firstCol">
      <w:rPr>
        <w:b/>
      </w:rPr>
    </w:tblStylePr>
    <w:tblStylePr w:type="band2Horz">
      <w:tblPr/>
      <w:tcPr>
        <w:shd w:val="clear" w:color="auto" w:fill="D3ECFC" w:themeFill="accent1" w:themeFillTint="33"/>
      </w:tcPr>
    </w:tblStylePr>
  </w:style>
  <w:style w:type="numbering" w:customStyle="1" w:styleId="zzzListeBeschriftung">
    <w:name w:val="zzz_Liste_Beschriftung"/>
    <w:basedOn w:val="KeineListe"/>
    <w:uiPriority w:val="99"/>
    <w:rsid w:val="00667043"/>
    <w:pPr>
      <w:numPr>
        <w:numId w:val="7"/>
      </w:numPr>
    </w:pPr>
  </w:style>
  <w:style w:type="paragraph" w:customStyle="1" w:styleId="Anlage">
    <w:name w:val="Anlage"/>
    <w:basedOn w:val="berschrift2DGUV"/>
    <w:next w:val="Text"/>
    <w:uiPriority w:val="49"/>
    <w:semiHidden/>
    <w:qFormat/>
    <w:rsid w:val="00FC6C45"/>
    <w:pPr>
      <w:pageBreakBefore/>
      <w:numPr>
        <w:ilvl w:val="0"/>
        <w:numId w:val="0"/>
      </w:numPr>
      <w:outlineLvl w:val="0"/>
    </w:pPr>
    <w:rPr>
      <w:color w:val="555555" w:themeColor="background2"/>
    </w:rPr>
  </w:style>
  <w:style w:type="paragraph" w:customStyle="1" w:styleId="Zwischenberschrift">
    <w:name w:val="Zwischenüberschrift"/>
    <w:basedOn w:val="Standard"/>
    <w:next w:val="TextohneAbstandoben"/>
    <w:uiPriority w:val="11"/>
    <w:qFormat/>
    <w:rsid w:val="00367B93"/>
    <w:pPr>
      <w:keepNext/>
      <w:keepLines/>
      <w:spacing w:before="297" w:after="60" w:line="297" w:lineRule="exact"/>
      <w:outlineLvl w:val="3"/>
    </w:pPr>
    <w:rPr>
      <w:b/>
      <w:color w:val="004994" w:themeColor="text2"/>
      <w:sz w:val="22"/>
    </w:rPr>
  </w:style>
  <w:style w:type="paragraph" w:customStyle="1" w:styleId="Anmerkung">
    <w:name w:val="Anmerkung"/>
    <w:basedOn w:val="Standard"/>
    <w:uiPriority w:val="22"/>
    <w:qFormat/>
    <w:rsid w:val="006933C6"/>
    <w:pPr>
      <w:pBdr>
        <w:left w:val="single" w:sz="18" w:space="4" w:color="004994" w:themeColor="text2"/>
      </w:pBdr>
      <w:spacing w:line="297" w:lineRule="exact"/>
      <w:ind w:left="170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3F3E4B"/>
    <w:rPr>
      <w:color w:val="808080"/>
    </w:rPr>
  </w:style>
  <w:style w:type="paragraph" w:customStyle="1" w:styleId="Seite">
    <w:name w:val="Seite"/>
    <w:basedOn w:val="Standard"/>
    <w:uiPriority w:val="49"/>
    <w:semiHidden/>
    <w:qFormat/>
    <w:rsid w:val="007B7649"/>
    <w:pPr>
      <w:jc w:val="right"/>
    </w:pPr>
    <w:rPr>
      <w:sz w:val="18"/>
    </w:rPr>
  </w:style>
  <w:style w:type="paragraph" w:customStyle="1" w:styleId="LinieBlau">
    <w:name w:val="Linie Blau"/>
    <w:basedOn w:val="Text"/>
    <w:next w:val="Text"/>
    <w:uiPriority w:val="30"/>
    <w:qFormat/>
    <w:rsid w:val="009D6C05"/>
    <w:pPr>
      <w:pBdr>
        <w:bottom w:val="single" w:sz="8" w:space="1" w:color="004994"/>
      </w:pBdr>
      <w:spacing w:line="240" w:lineRule="auto"/>
    </w:pPr>
    <w:rPr>
      <w:sz w:val="2"/>
    </w:rPr>
  </w:style>
  <w:style w:type="paragraph" w:styleId="Literaturverzeichnis">
    <w:name w:val="Bibliography"/>
    <w:basedOn w:val="Standard"/>
    <w:next w:val="Standard"/>
    <w:uiPriority w:val="35"/>
    <w:rsid w:val="00EC11B2"/>
    <w:pPr>
      <w:tabs>
        <w:tab w:val="left" w:pos="340"/>
      </w:tabs>
      <w:spacing w:after="297" w:line="297" w:lineRule="exact"/>
    </w:pPr>
    <w:rPr>
      <w:noProof/>
      <w:sz w:val="22"/>
    </w:rPr>
  </w:style>
  <w:style w:type="numbering" w:customStyle="1" w:styleId="zzzLiteraturliste">
    <w:name w:val="zzz_Literaturliste"/>
    <w:basedOn w:val="KeineListe"/>
    <w:uiPriority w:val="99"/>
    <w:rsid w:val="00590082"/>
    <w:pPr>
      <w:numPr>
        <w:numId w:val="9"/>
      </w:numPr>
    </w:pPr>
  </w:style>
  <w:style w:type="paragraph" w:customStyle="1" w:styleId="Haupttiteleinzeilig">
    <w:name w:val="Haupttitel einzeilig"/>
    <w:basedOn w:val="Standard"/>
    <w:next w:val="StandDatum"/>
    <w:qFormat/>
    <w:rsid w:val="005D7CEA"/>
    <w:pPr>
      <w:keepNext/>
      <w:tabs>
        <w:tab w:val="right" w:pos="9923"/>
      </w:tabs>
      <w:spacing w:before="1560" w:after="1320" w:line="270" w:lineRule="atLeast"/>
    </w:pPr>
    <w:rPr>
      <w:rFonts w:asciiTheme="majorHAnsi" w:hAnsiTheme="majorHAnsi" w:cstheme="majorHAnsi"/>
      <w:b/>
      <w:noProof/>
      <w:color w:val="FFFFFF" w:themeColor="background1"/>
      <w:sz w:val="56"/>
      <w:szCs w:val="56"/>
      <w:lang w:eastAsia="de-DE"/>
    </w:rPr>
  </w:style>
  <w:style w:type="paragraph" w:customStyle="1" w:styleId="Logos">
    <w:name w:val="Logos"/>
    <w:next w:val="Haupttiteleinzeilig"/>
    <w:uiPriority w:val="41"/>
    <w:qFormat/>
    <w:rsid w:val="00E03290"/>
    <w:pPr>
      <w:tabs>
        <w:tab w:val="right" w:pos="9923"/>
      </w:tabs>
    </w:pPr>
    <w:rPr>
      <w:sz w:val="22"/>
    </w:rPr>
  </w:style>
  <w:style w:type="paragraph" w:customStyle="1" w:styleId="StandDatum">
    <w:name w:val="Stand_Datum"/>
    <w:basedOn w:val="Standard"/>
    <w:next w:val="berschrift1"/>
    <w:uiPriority w:val="6"/>
    <w:qFormat/>
    <w:rsid w:val="00FF1A25"/>
    <w:pPr>
      <w:spacing w:after="297" w:line="297" w:lineRule="atLeast"/>
    </w:pPr>
    <w:rPr>
      <w:sz w:val="22"/>
      <w:lang w:val="en-US"/>
    </w:rPr>
  </w:style>
  <w:style w:type="paragraph" w:customStyle="1" w:styleId="Text">
    <w:name w:val="Text"/>
    <w:basedOn w:val="Standard"/>
    <w:uiPriority w:val="7"/>
    <w:qFormat/>
    <w:rsid w:val="00203D91"/>
    <w:pPr>
      <w:suppressAutoHyphens/>
      <w:spacing w:before="297" w:after="297" w:line="297" w:lineRule="atLeast"/>
      <w:textboxTightWrap w:val="firstAndLastLine"/>
    </w:pPr>
    <w:rPr>
      <w:sz w:val="22"/>
    </w:rPr>
  </w:style>
  <w:style w:type="paragraph" w:customStyle="1" w:styleId="berschrift1DGUV">
    <w:name w:val="Überschrift 1 DGUV"/>
    <w:basedOn w:val="Standard"/>
    <w:next w:val="Text"/>
    <w:uiPriority w:val="8"/>
    <w:qFormat/>
    <w:rsid w:val="00AE5692"/>
    <w:pPr>
      <w:keepNext/>
      <w:keepLines/>
      <w:numPr>
        <w:numId w:val="28"/>
      </w:numPr>
      <w:tabs>
        <w:tab w:val="left" w:pos="567"/>
      </w:tabs>
      <w:suppressAutoHyphens/>
      <w:spacing w:after="80" w:line="390" w:lineRule="exact"/>
      <w:outlineLvl w:val="0"/>
    </w:pPr>
    <w:rPr>
      <w:rFonts w:asciiTheme="majorHAnsi" w:hAnsiTheme="majorHAnsi"/>
      <w:b/>
      <w:color w:val="004994" w:themeColor="text2"/>
      <w:sz w:val="32"/>
    </w:rPr>
  </w:style>
  <w:style w:type="paragraph" w:customStyle="1" w:styleId="berschrift2DGUV">
    <w:name w:val="Überschrift 2 DGUV"/>
    <w:basedOn w:val="Standard"/>
    <w:next w:val="Text"/>
    <w:uiPriority w:val="9"/>
    <w:qFormat/>
    <w:rsid w:val="00AE5692"/>
    <w:pPr>
      <w:keepNext/>
      <w:keepLines/>
      <w:numPr>
        <w:ilvl w:val="1"/>
        <w:numId w:val="28"/>
      </w:numPr>
      <w:tabs>
        <w:tab w:val="left" w:pos="567"/>
      </w:tabs>
      <w:suppressAutoHyphens/>
      <w:spacing w:before="80" w:after="80" w:line="340" w:lineRule="exact"/>
      <w:outlineLvl w:val="1"/>
    </w:pPr>
    <w:rPr>
      <w:rFonts w:asciiTheme="majorHAnsi" w:hAnsiTheme="majorHAnsi"/>
      <w:b/>
      <w:sz w:val="28"/>
    </w:rPr>
  </w:style>
  <w:style w:type="paragraph" w:customStyle="1" w:styleId="berschrift3DGUV">
    <w:name w:val="Überschrift 3 DGUV"/>
    <w:basedOn w:val="Standard"/>
    <w:next w:val="TextohneAbstandoben"/>
    <w:uiPriority w:val="10"/>
    <w:qFormat/>
    <w:rsid w:val="00A54017"/>
    <w:pPr>
      <w:keepNext/>
      <w:keepLines/>
      <w:numPr>
        <w:ilvl w:val="2"/>
        <w:numId w:val="28"/>
      </w:numPr>
      <w:tabs>
        <w:tab w:val="left" w:pos="567"/>
      </w:tabs>
      <w:spacing w:after="60" w:line="297" w:lineRule="exact"/>
      <w:outlineLvl w:val="2"/>
    </w:pPr>
    <w:rPr>
      <w:rFonts w:asciiTheme="majorHAnsi" w:hAnsiTheme="majorHAnsi"/>
      <w:b/>
      <w:color w:val="004994"/>
      <w:sz w:val="22"/>
    </w:rPr>
  </w:style>
  <w:style w:type="character" w:customStyle="1" w:styleId="MenbefehlBF">
    <w:name w:val="Menübefehl BF"/>
    <w:uiPriority w:val="99"/>
    <w:semiHidden/>
    <w:qFormat/>
    <w:rsid w:val="00710840"/>
    <w:rPr>
      <w:b/>
      <w:bCs/>
    </w:rPr>
  </w:style>
  <w:style w:type="numbering" w:customStyle="1" w:styleId="berschriftenlisteBF">
    <w:name w:val="Überschriftenliste_BF"/>
    <w:uiPriority w:val="99"/>
    <w:rsid w:val="00AE5692"/>
    <w:pPr>
      <w:numPr>
        <w:numId w:val="11"/>
      </w:numPr>
    </w:pPr>
  </w:style>
  <w:style w:type="character" w:customStyle="1" w:styleId="Menbefehl">
    <w:name w:val="Menübefehl"/>
    <w:uiPriority w:val="99"/>
    <w:semiHidden/>
    <w:rsid w:val="00285515"/>
    <w:rPr>
      <w:rFonts w:ascii="HelveticaNeue Condensed" w:hAnsi="HelveticaNeue Condensed" w:cs="HelveticaNeue Condensed"/>
      <w:i/>
      <w:iCs/>
      <w:sz w:val="20"/>
      <w:szCs w:val="20"/>
      <w:lang w:val="de-DE"/>
    </w:rPr>
  </w:style>
  <w:style w:type="paragraph" w:customStyle="1" w:styleId="NummerierteListe">
    <w:name w:val="Nummerierte Liste"/>
    <w:basedOn w:val="Text"/>
    <w:uiPriority w:val="15"/>
    <w:qFormat/>
    <w:rsid w:val="00285515"/>
    <w:pPr>
      <w:numPr>
        <w:numId w:val="20"/>
      </w:numPr>
      <w:tabs>
        <w:tab w:val="left" w:pos="426"/>
      </w:tabs>
      <w:spacing w:after="270" w:line="270" w:lineRule="exact"/>
      <w:contextualSpacing/>
    </w:pPr>
  </w:style>
  <w:style w:type="paragraph" w:customStyle="1" w:styleId="TextohneAbstandoben">
    <w:name w:val="Text ohne Abstand oben"/>
    <w:basedOn w:val="Text"/>
    <w:next w:val="Text"/>
    <w:uiPriority w:val="7"/>
    <w:qFormat/>
    <w:rsid w:val="00203D91"/>
    <w:pPr>
      <w:spacing w:before="0"/>
    </w:pPr>
  </w:style>
  <w:style w:type="paragraph" w:customStyle="1" w:styleId="KopfzeileDGUV">
    <w:name w:val="Kopfzeile DGUV"/>
    <w:basedOn w:val="Text"/>
    <w:uiPriority w:val="40"/>
    <w:qFormat/>
    <w:rsid w:val="00F8053C"/>
    <w:pPr>
      <w:tabs>
        <w:tab w:val="right" w:pos="9923"/>
      </w:tabs>
      <w:spacing w:before="720" w:after="548" w:line="80" w:lineRule="exact"/>
    </w:pPr>
    <w:rPr>
      <w:noProof/>
      <w:color w:val="9D9D9D"/>
      <w:lang w:eastAsia="de-DE"/>
    </w:rPr>
  </w:style>
  <w:style w:type="paragraph" w:customStyle="1" w:styleId="TabelleleereKopfzelle">
    <w:name w:val="Tabelle_leere_Kopfzelle"/>
    <w:basedOn w:val="TabellenAbsatztext"/>
    <w:uiPriority w:val="18"/>
    <w:qFormat/>
    <w:rsid w:val="00B17188"/>
    <w:rPr>
      <w:color w:val="004994"/>
    </w:rPr>
  </w:style>
  <w:style w:type="paragraph" w:customStyle="1" w:styleId="TabelleleereweieZelle">
    <w:name w:val="Tabelle_leere_weiße_Zelle"/>
    <w:basedOn w:val="TabellenAbsatztext"/>
    <w:uiPriority w:val="19"/>
    <w:qFormat/>
    <w:rsid w:val="00B17188"/>
    <w:rPr>
      <w:color w:val="FFFFFF" w:themeColor="background1"/>
    </w:rPr>
  </w:style>
  <w:style w:type="paragraph" w:customStyle="1" w:styleId="TabelleleerehellblaueZelle">
    <w:name w:val="Tabelle_leere_hellblaue_Zelle"/>
    <w:basedOn w:val="TabellenAbsatztext"/>
    <w:uiPriority w:val="20"/>
    <w:qFormat/>
    <w:rsid w:val="007643DA"/>
    <w:rPr>
      <w:color w:val="D4EDFC"/>
    </w:rPr>
  </w:style>
  <w:style w:type="paragraph" w:customStyle="1" w:styleId="TabellenAbsatztext">
    <w:name w:val="Tabellen Absatztext"/>
    <w:basedOn w:val="Text"/>
    <w:next w:val="Text"/>
    <w:uiPriority w:val="17"/>
    <w:qFormat/>
    <w:rsid w:val="00B17188"/>
    <w:pPr>
      <w:spacing w:before="0" w:after="0" w:line="240" w:lineRule="exact"/>
    </w:pPr>
    <w:rPr>
      <w:sz w:val="20"/>
    </w:rPr>
  </w:style>
  <w:style w:type="paragraph" w:customStyle="1" w:styleId="Literaturverzeichnisberschrift">
    <w:name w:val="Literaturverzeichnis Überschrift"/>
    <w:basedOn w:val="Zwischenberschrift"/>
    <w:next w:val="Literaturverzeichnis"/>
    <w:uiPriority w:val="34"/>
    <w:qFormat/>
    <w:rsid w:val="00FD039A"/>
    <w:pPr>
      <w:pBdr>
        <w:top w:val="single" w:sz="8" w:space="15" w:color="004994" w:themeColor="text2"/>
      </w:pBdr>
      <w:outlineLvl w:val="0"/>
    </w:pPr>
  </w:style>
  <w:style w:type="paragraph" w:styleId="Abbildungsverzeichnis">
    <w:name w:val="table of figures"/>
    <w:basedOn w:val="Text"/>
    <w:next w:val="Text"/>
    <w:uiPriority w:val="37"/>
    <w:rsid w:val="009D6C05"/>
    <w:pPr>
      <w:spacing w:before="0" w:after="0"/>
    </w:pPr>
  </w:style>
  <w:style w:type="paragraph" w:customStyle="1" w:styleId="HerausgeberTitel">
    <w:name w:val="Herausgeber Titel"/>
    <w:basedOn w:val="Literaturverzeichnisberschrift"/>
    <w:next w:val="Text"/>
    <w:uiPriority w:val="38"/>
    <w:qFormat/>
    <w:rsid w:val="00B75406"/>
    <w:pPr>
      <w:pBdr>
        <w:top w:val="none" w:sz="0" w:space="0" w:color="auto"/>
      </w:pBdr>
    </w:pPr>
  </w:style>
  <w:style w:type="paragraph" w:customStyle="1" w:styleId="TextohneAbstandunten">
    <w:name w:val="Text ohne Abstand unten"/>
    <w:basedOn w:val="Text"/>
    <w:next w:val="Text"/>
    <w:uiPriority w:val="7"/>
    <w:qFormat/>
    <w:rsid w:val="008109F6"/>
    <w:pPr>
      <w:spacing w:after="0"/>
    </w:pPr>
  </w:style>
  <w:style w:type="paragraph" w:customStyle="1" w:styleId="Hinweisberschrift">
    <w:name w:val="Hinweis Überschrift"/>
    <w:basedOn w:val="HerausgeberTitel"/>
    <w:next w:val="HinweisTextfett"/>
    <w:uiPriority w:val="23"/>
    <w:qFormat/>
    <w:rsid w:val="006E1F96"/>
    <w:pPr>
      <w:pBdr>
        <w:top w:val="single" w:sz="18" w:space="7" w:color="004994" w:themeColor="text2"/>
        <w:left w:val="single" w:sz="18" w:space="6" w:color="004994" w:themeColor="text2"/>
        <w:bottom w:val="single" w:sz="18" w:space="10" w:color="004994" w:themeColor="text2"/>
        <w:right w:val="single" w:sz="18" w:space="6" w:color="004994" w:themeColor="text2"/>
      </w:pBdr>
      <w:shd w:val="clear" w:color="auto" w:fill="004994" w:themeFill="accent2"/>
      <w:spacing w:after="0"/>
      <w:ind w:left="113" w:right="113"/>
      <w:outlineLvl w:val="1"/>
    </w:pPr>
    <w:rPr>
      <w:color w:val="FFFFFF" w:themeColor="background1"/>
    </w:rPr>
  </w:style>
  <w:style w:type="paragraph" w:customStyle="1" w:styleId="HinweisTextfett">
    <w:name w:val="Hinweis Text fett"/>
    <w:basedOn w:val="Text"/>
    <w:next w:val="HinweissText"/>
    <w:uiPriority w:val="24"/>
    <w:qFormat/>
    <w:rsid w:val="006E1F96"/>
    <w:pPr>
      <w:pBdr>
        <w:top w:val="single" w:sz="18" w:space="6" w:color="D3ECFC" w:themeColor="accent1" w:themeTint="33"/>
        <w:left w:val="single" w:sz="18" w:space="6" w:color="D3ECFC" w:themeColor="accent1" w:themeTint="33"/>
        <w:bottom w:val="single" w:sz="18" w:space="10" w:color="D3ECFC" w:themeColor="accent1" w:themeTint="33"/>
        <w:right w:val="single" w:sz="18" w:space="6" w:color="D3ECFC" w:themeColor="accent1" w:themeTint="33"/>
      </w:pBdr>
      <w:shd w:val="clear" w:color="auto" w:fill="D3ECFC" w:themeFill="accent1" w:themeFillTint="33"/>
      <w:spacing w:before="0"/>
      <w:ind w:left="113" w:right="113"/>
    </w:pPr>
    <w:rPr>
      <w:b/>
    </w:rPr>
  </w:style>
  <w:style w:type="paragraph" w:customStyle="1" w:styleId="HinweissText">
    <w:name w:val="Hinweiss Text"/>
    <w:basedOn w:val="HinweisTextfett"/>
    <w:uiPriority w:val="25"/>
    <w:qFormat/>
    <w:rsid w:val="00DB14E0"/>
    <w:pPr>
      <w:spacing w:after="0"/>
    </w:pPr>
    <w:rPr>
      <w:b w:val="0"/>
    </w:rPr>
  </w:style>
  <w:style w:type="paragraph" w:customStyle="1" w:styleId="HinweisAufzhlung1">
    <w:name w:val="Hinweis Aufzählung 1"/>
    <w:basedOn w:val="Aufzhlung1"/>
    <w:uiPriority w:val="26"/>
    <w:qFormat/>
    <w:rsid w:val="00EB67EC"/>
    <w:pPr>
      <w:pBdr>
        <w:top w:val="single" w:sz="8" w:space="6" w:color="D3ECFC" w:themeColor="accent1" w:themeTint="33"/>
        <w:left w:val="single" w:sz="18" w:space="6" w:color="D3ECFC" w:themeColor="accent1" w:themeTint="33"/>
        <w:bottom w:val="single" w:sz="8" w:space="9" w:color="D3ECFC" w:themeColor="accent1" w:themeTint="33"/>
        <w:right w:val="single" w:sz="18" w:space="6" w:color="D3ECFC" w:themeColor="accent1" w:themeTint="33"/>
      </w:pBdr>
      <w:shd w:val="clear" w:color="auto" w:fill="D3ECFC" w:themeFill="accent1" w:themeFillTint="33"/>
      <w:ind w:left="340" w:right="113"/>
    </w:pPr>
  </w:style>
  <w:style w:type="paragraph" w:customStyle="1" w:styleId="BildTabellennachweisberschrift">
    <w:name w:val="Bild_Tabellennachweis Überschrift"/>
    <w:basedOn w:val="Zwischenberschrift"/>
    <w:next w:val="Text"/>
    <w:uiPriority w:val="36"/>
    <w:qFormat/>
    <w:rsid w:val="00D0453A"/>
    <w:pPr>
      <w:outlineLvl w:val="0"/>
    </w:pPr>
  </w:style>
  <w:style w:type="paragraph" w:customStyle="1" w:styleId="Abbildung">
    <w:name w:val="Abbildung"/>
    <w:basedOn w:val="Beschriftung"/>
    <w:next w:val="Beschriftung"/>
    <w:uiPriority w:val="16"/>
    <w:qFormat/>
    <w:rsid w:val="006D5654"/>
    <w:pPr>
      <w:keepNext/>
      <w:spacing w:before="0" w:after="0"/>
    </w:pPr>
  </w:style>
  <w:style w:type="paragraph" w:customStyle="1" w:styleId="Anlageberschrift1">
    <w:name w:val="Anlage Überschrift 1"/>
    <w:basedOn w:val="berschrift1DGUV"/>
    <w:next w:val="Text"/>
    <w:uiPriority w:val="32"/>
    <w:qFormat/>
    <w:rsid w:val="000C22D0"/>
    <w:pPr>
      <w:numPr>
        <w:numId w:val="0"/>
      </w:numPr>
    </w:pPr>
  </w:style>
  <w:style w:type="paragraph" w:customStyle="1" w:styleId="Anlageberschrift2">
    <w:name w:val="Anlage Überschrift 2"/>
    <w:basedOn w:val="berschrift2DGUV"/>
    <w:next w:val="Text"/>
    <w:uiPriority w:val="33"/>
    <w:qFormat/>
    <w:rsid w:val="000C22D0"/>
    <w:pPr>
      <w:numPr>
        <w:ilvl w:val="0"/>
        <w:numId w:val="0"/>
      </w:numPr>
    </w:pPr>
  </w:style>
  <w:style w:type="character" w:customStyle="1" w:styleId="englsicherText">
    <w:name w:val="englsicher Text"/>
    <w:uiPriority w:val="7"/>
    <w:qFormat/>
    <w:rsid w:val="003F1C49"/>
    <w:rPr>
      <w:lang w:val="en-US"/>
    </w:rPr>
  </w:style>
  <w:style w:type="character" w:customStyle="1" w:styleId="franzsischerText">
    <w:name w:val="französischer Text"/>
    <w:uiPriority w:val="7"/>
    <w:qFormat/>
    <w:rsid w:val="003F1C49"/>
    <w:rPr>
      <w:lang w:val="fr-FR"/>
    </w:rPr>
  </w:style>
  <w:style w:type="paragraph" w:customStyle="1" w:styleId="LiteraturverzeichnisLinieblauunten">
    <w:name w:val="Literaturverzeichnis_Linie_blau_unten"/>
    <w:basedOn w:val="LinieBlau"/>
    <w:next w:val="Text"/>
    <w:uiPriority w:val="35"/>
    <w:qFormat/>
    <w:rsid w:val="00EC11B2"/>
    <w:pPr>
      <w:spacing w:before="0" w:after="0" w:line="20" w:lineRule="exact"/>
    </w:pPr>
  </w:style>
  <w:style w:type="paragraph" w:customStyle="1" w:styleId="Haupttitelzweizeilig">
    <w:name w:val="Haupttitel zweizeilig"/>
    <w:basedOn w:val="Haupttiteleinzeilig"/>
    <w:next w:val="StandDatum"/>
    <w:qFormat/>
    <w:rsid w:val="005D7CEA"/>
    <w:pPr>
      <w:spacing w:before="1440" w:after="840"/>
    </w:pPr>
  </w:style>
  <w:style w:type="paragraph" w:customStyle="1" w:styleId="Haupttiteldreizeilig">
    <w:name w:val="Haupttitel dreizeilig"/>
    <w:basedOn w:val="Haupttitelzweizeilig"/>
    <w:next w:val="StandDatum"/>
    <w:qFormat/>
    <w:rsid w:val="005D7CEA"/>
    <w:pPr>
      <w:spacing w:before="1200" w:after="360"/>
    </w:pPr>
  </w:style>
  <w:style w:type="paragraph" w:customStyle="1" w:styleId="HerausgeberText">
    <w:name w:val="Herausgeber Text"/>
    <w:basedOn w:val="Text"/>
    <w:qFormat/>
    <w:rsid w:val="005A3F6A"/>
    <w:pPr>
      <w:keepNext/>
      <w:keepLines/>
    </w:pPr>
  </w:style>
  <w:style w:type="paragraph" w:customStyle="1" w:styleId="HerausgeberAdressblock">
    <w:name w:val="Herausgeber Adressblock"/>
    <w:basedOn w:val="Text"/>
    <w:qFormat/>
    <w:rsid w:val="005A3F6A"/>
    <w:pPr>
      <w:keepNext/>
      <w:keepLines/>
    </w:pPr>
    <w:rPr>
      <w:noProof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40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7A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7A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7AC"/>
    <w:rPr>
      <w:b/>
      <w:bCs/>
    </w:rPr>
  </w:style>
  <w:style w:type="numbering" w:customStyle="1" w:styleId="Listeberschrift">
    <w:name w:val="Liste_Überschrift"/>
    <w:uiPriority w:val="99"/>
    <w:rsid w:val="002E58C0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84297\AppData\Local\Microsoft\Windows\INetCache\IE\IIB2PBJ7\BGN_0035_Informationsblatt_einspaltig_V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1899420784F1B9CA9950412B67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5358A-6677-419E-8717-FEFBD26BAACC}"/>
      </w:docPartPr>
      <w:docPartBody>
        <w:p w:rsidR="009D42BB" w:rsidRDefault="003A55E4" w:rsidP="003A55E4">
          <w:pPr>
            <w:pStyle w:val="6AE1899420784F1B9CA9950412B6742D"/>
          </w:pPr>
          <w:r w:rsidRPr="00CD71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A23B98B5644AD48CD6513D64664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94449-ABC0-49A5-A25B-59F2E6D86B31}"/>
      </w:docPartPr>
      <w:docPartBody>
        <w:p w:rsidR="009D42BB" w:rsidRDefault="003A55E4" w:rsidP="003A55E4">
          <w:pPr>
            <w:pStyle w:val="B0A23B98B5644AD48CD6513D64664B74"/>
          </w:pPr>
          <w:r w:rsidRPr="00CD71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8F3A3DFD364BF3BED8958DA2BAD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F0E20-FF48-41CC-9481-E8B65878B7EA}"/>
      </w:docPartPr>
      <w:docPartBody>
        <w:p w:rsidR="009D42BB" w:rsidRDefault="003A55E4" w:rsidP="003A55E4">
          <w:pPr>
            <w:pStyle w:val="168F3A3DFD364BF3BED8958DA2BAD680"/>
          </w:pPr>
          <w:r w:rsidRPr="00CD71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81A2B14E4443A6A983052FDBE1E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E9A1E-A4E4-4A04-B770-A08C268570CC}"/>
      </w:docPartPr>
      <w:docPartBody>
        <w:p w:rsidR="009D42BB" w:rsidRDefault="003A55E4" w:rsidP="003A55E4">
          <w:pPr>
            <w:pStyle w:val="3381A2B14E4443A6A983052FDBE1EB10"/>
          </w:pPr>
          <w:r w:rsidRPr="00CD71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C0"/>
    <w:rsid w:val="00135203"/>
    <w:rsid w:val="001F22F5"/>
    <w:rsid w:val="002E7889"/>
    <w:rsid w:val="003A55E4"/>
    <w:rsid w:val="00487EC0"/>
    <w:rsid w:val="00872317"/>
    <w:rsid w:val="00954E98"/>
    <w:rsid w:val="009D42BB"/>
    <w:rsid w:val="00AB78B5"/>
    <w:rsid w:val="00B36C9D"/>
    <w:rsid w:val="00D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55E4"/>
    <w:rPr>
      <w:color w:val="808080"/>
    </w:rPr>
  </w:style>
  <w:style w:type="paragraph" w:customStyle="1" w:styleId="6AE1899420784F1B9CA9950412B6742D">
    <w:name w:val="6AE1899420784F1B9CA9950412B6742D"/>
    <w:rsid w:val="003A55E4"/>
  </w:style>
  <w:style w:type="paragraph" w:customStyle="1" w:styleId="B0A23B98B5644AD48CD6513D64664B74">
    <w:name w:val="B0A23B98B5644AD48CD6513D64664B74"/>
    <w:rsid w:val="003A55E4"/>
  </w:style>
  <w:style w:type="paragraph" w:customStyle="1" w:styleId="168F3A3DFD364BF3BED8958DA2BAD680">
    <w:name w:val="168F3A3DFD364BF3BED8958DA2BAD680"/>
    <w:rsid w:val="003A55E4"/>
  </w:style>
  <w:style w:type="paragraph" w:customStyle="1" w:styleId="3381A2B14E4443A6A983052FDBE1EB10">
    <w:name w:val="3381A2B14E4443A6A983052FDBE1EB10"/>
    <w:rsid w:val="003A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GUV Farben">
      <a:dk1>
        <a:sysClr val="windowText" lastClr="000000"/>
      </a:dk1>
      <a:lt1>
        <a:srgbClr val="FFFFFF"/>
      </a:lt1>
      <a:dk2>
        <a:srgbClr val="004994"/>
      </a:dk2>
      <a:lt2>
        <a:srgbClr val="555555"/>
      </a:lt2>
      <a:accent1>
        <a:srgbClr val="24A2F0"/>
      </a:accent1>
      <a:accent2>
        <a:srgbClr val="004994"/>
      </a:accent2>
      <a:accent3>
        <a:srgbClr val="51AE31"/>
      </a:accent3>
      <a:accent4>
        <a:srgbClr val="FFCC00"/>
      </a:accent4>
      <a:accent5>
        <a:srgbClr val="F39200"/>
      </a:accent5>
      <a:accent6>
        <a:srgbClr val="D40F14"/>
      </a:accent6>
      <a:hlink>
        <a:srgbClr val="004994"/>
      </a:hlink>
      <a:folHlink>
        <a:srgbClr val="004994"/>
      </a:folHlink>
    </a:clrScheme>
    <a:fontScheme name="DGUV Standard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DGU</b:Tag>
    <b:SourceType>Book</b:SourceType>
    <b:Guid>{089DB76B-AB54-4BA3-9411-52BABB80781A}</b:Guid>
    <b:Title>Titel, Kapitelnr. Kapitelname, Stand: Monat Jahr</b:Title>
    <b:RefOrder>2</b:RefOrder>
  </b:Source>
  <b:Source>
    <b:Tag>Bet</b:Tag>
    <b:SourceType>Book</b:SourceType>
    <b:Guid>{5FD0EB3F-63AA-47B3-AE53-DD1D3D68E8C6}</b:Guid>
    <b:Title>Betriebssicherheitsverordnung (BetrSichV) – Verordnung über Sicherheit und Gesundheitsschutz bei der Verwendung von Arbeitsmitteln vom 3. Februar 2015 (BGBl. I S. 49), geändert 13. Juli 2015 (BGBl. I S. 1187).</b:Title>
    <b:RefOrder>1</b:RefOrder>
  </b:Source>
</b:Sources>
</file>

<file path=customXml/itemProps1.xml><?xml version="1.0" encoding="utf-8"?>
<ds:datastoreItem xmlns:ds="http://schemas.openxmlformats.org/officeDocument/2006/customXml" ds:itemID="{5D7E051E-221E-43C8-8B9E-25BD4D23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BGN_0035_Informationsblatt_einspaltig_V001.dotx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Informationsblatts</vt:lpstr>
    </vt:vector>
  </TitlesOfParts>
  <Company>DGUV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 Auslieferungspersonal</dc:title>
  <dc:creator>Schaffner, Annika</dc:creator>
  <cp:keywords/>
  <cp:lastModifiedBy>Schaffner, Annika</cp:lastModifiedBy>
  <cp:revision>2</cp:revision>
  <cp:lastPrinted>2021-12-16T14:21:00Z</cp:lastPrinted>
  <dcterms:created xsi:type="dcterms:W3CDTF">2022-08-09T08:05:00Z</dcterms:created>
  <dcterms:modified xsi:type="dcterms:W3CDTF">2022-08-09T08:05:00Z</dcterms:modified>
</cp:coreProperties>
</file>