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49" w:rsidRPr="00484D49" w:rsidRDefault="00484D49" w:rsidP="00484D49">
      <w:pPr>
        <w:widowControl w:val="0"/>
        <w:autoSpaceDE w:val="0"/>
        <w:autoSpaceDN w:val="0"/>
        <w:ind w:left="462" w:right="0"/>
        <w:rPr>
          <w:rFonts w:ascii="Times New Roman" w:eastAsia="Arial"/>
          <w:b w:val="0"/>
          <w:color w:val="auto"/>
          <w:sz w:val="20"/>
          <w:lang w:val="en-US"/>
        </w:rPr>
      </w:pPr>
      <w:bookmarkStart w:id="0" w:name="_GoBack"/>
      <w:bookmarkEnd w:id="0"/>
    </w:p>
    <w:p w:rsidR="00484D49" w:rsidRPr="00E43ABF" w:rsidRDefault="00484D49" w:rsidP="00484D49">
      <w:pPr>
        <w:widowControl w:val="0"/>
        <w:autoSpaceDE w:val="0"/>
        <w:autoSpaceDN w:val="0"/>
        <w:ind w:right="0"/>
        <w:rPr>
          <w:rFonts w:ascii="Times New Roman" w:eastAsia="Arial"/>
          <w:b w:val="0"/>
          <w:color w:val="auto"/>
          <w:sz w:val="20"/>
        </w:rPr>
      </w:pPr>
    </w:p>
    <w:p w:rsidR="00A14E24" w:rsidRDefault="00A14E24" w:rsidP="00A14E24">
      <w:pPr>
        <w:pStyle w:val="Default"/>
      </w:pPr>
    </w:p>
    <w:p w:rsidR="00A14E24" w:rsidRDefault="00A14E24" w:rsidP="00A14E24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Einwilligungserklärung zur Erhebung bzw. Weitergabe von Daten und Informationen</w:t>
      </w:r>
    </w:p>
    <w:p w:rsidR="00A14E24" w:rsidRDefault="00A14E24" w:rsidP="00A14E24">
      <w:pPr>
        <w:pStyle w:val="Default"/>
        <w:rPr>
          <w:b w:val="0"/>
          <w:sz w:val="32"/>
          <w:szCs w:val="32"/>
        </w:rPr>
      </w:pPr>
    </w:p>
    <w:p w:rsidR="00A14E24" w:rsidRDefault="00A14E24" w:rsidP="00A14E2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Die Erhebung oder Übermittlung von Daten/Informationen und Dokumenten erfolgt nur bei Vorliegen einer </w:t>
      </w:r>
      <w:r w:rsidR="00194D41">
        <w:rPr>
          <w:bCs/>
          <w:sz w:val="22"/>
          <w:szCs w:val="22"/>
        </w:rPr>
        <w:t>ausdrücklichen</w:t>
      </w:r>
      <w:r>
        <w:rPr>
          <w:bCs/>
          <w:sz w:val="22"/>
          <w:szCs w:val="22"/>
        </w:rPr>
        <w:t xml:space="preserve"> Einwilligung des Betroffenen! </w:t>
      </w:r>
    </w:p>
    <w:p w:rsidR="00A14E24" w:rsidRDefault="00A14E24" w:rsidP="00A14E24">
      <w:pPr>
        <w:pStyle w:val="Default"/>
        <w:rPr>
          <w:b w:val="0"/>
          <w:sz w:val="22"/>
          <w:szCs w:val="22"/>
        </w:rPr>
      </w:pPr>
    </w:p>
    <w:p w:rsidR="00484D49" w:rsidRDefault="00A14E24" w:rsidP="00A14E24">
      <w:pPr>
        <w:widowControl w:val="0"/>
        <w:autoSpaceDE w:val="0"/>
        <w:autoSpaceDN w:val="0"/>
        <w:spacing w:before="5"/>
        <w:ind w:right="0"/>
        <w:rPr>
          <w:b w:val="0"/>
          <w:sz w:val="20"/>
        </w:rPr>
      </w:pPr>
      <w:r>
        <w:rPr>
          <w:b w:val="0"/>
          <w:sz w:val="20"/>
        </w:rPr>
        <w:t xml:space="preserve">Im Rahmen des BEM-Verfahrens bin ich mit der </w:t>
      </w:r>
      <w:r>
        <w:rPr>
          <w:bCs/>
          <w:sz w:val="20"/>
        </w:rPr>
        <w:t xml:space="preserve">Erhebung </w:t>
      </w:r>
      <w:r>
        <w:rPr>
          <w:b w:val="0"/>
          <w:sz w:val="20"/>
        </w:rPr>
        <w:t>folgender persönlicher Daten, Informationen, und Dokumente durch nachfolgende Personen einverstanden/nicht einverstanden:</w:t>
      </w: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bookmarkStart w:id="1" w:name="_Hlk8131780"/>
            <w:r w:rsidRPr="00A14E24">
              <w:rPr>
                <w:rFonts w:asciiTheme="majorHAnsi" w:eastAsia="Arial" w:hAnsiTheme="majorHAnsi" w:cstheme="majorHAnsi"/>
                <w:color w:val="auto"/>
                <w:szCs w:val="22"/>
              </w:rPr>
              <w:t>Information/Dokument</w:t>
            </w: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r w:rsidRPr="00A14E24">
              <w:rPr>
                <w:rFonts w:asciiTheme="majorHAnsi" w:eastAsia="Arial" w:hAnsiTheme="majorHAnsi" w:cstheme="majorHAnsi"/>
                <w:color w:val="auto"/>
                <w:szCs w:val="22"/>
              </w:rPr>
              <w:t>Personen</w:t>
            </w: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r w:rsidRPr="00A14E24">
              <w:rPr>
                <w:rFonts w:asciiTheme="majorHAnsi" w:eastAsia="Arial" w:hAnsiTheme="majorHAnsi" w:cstheme="majorHAnsi"/>
                <w:color w:val="auto"/>
                <w:szCs w:val="22"/>
              </w:rPr>
              <w:t>Einverstanden (ja/nein)</w:t>
            </w: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A14E24">
        <w:tc>
          <w:tcPr>
            <w:tcW w:w="3020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bookmarkEnd w:id="1"/>
    </w:tbl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pStyle w:val="Default"/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b w:val="0"/>
          <w:sz w:val="20"/>
        </w:rPr>
      </w:pPr>
      <w:r>
        <w:rPr>
          <w:sz w:val="20"/>
        </w:rPr>
        <w:t xml:space="preserve">Im Rahmen des BEM-Verfahrens bin ich mit der </w:t>
      </w:r>
      <w:r>
        <w:rPr>
          <w:bCs/>
          <w:sz w:val="20"/>
        </w:rPr>
        <w:t xml:space="preserve">Weitergabe </w:t>
      </w:r>
      <w:r>
        <w:rPr>
          <w:b w:val="0"/>
          <w:sz w:val="20"/>
        </w:rPr>
        <w:t>folgender persönlicher Daten, Informationen, und Dokumente an nachfolgende Empfänger einverstanden/nicht einverstanden:</w:t>
      </w: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r w:rsidRPr="00A14E24">
              <w:rPr>
                <w:rFonts w:asciiTheme="majorHAnsi" w:eastAsia="Arial" w:hAnsiTheme="majorHAnsi" w:cstheme="majorHAnsi"/>
                <w:color w:val="auto"/>
                <w:szCs w:val="22"/>
              </w:rPr>
              <w:t>Information/Dokument</w:t>
            </w: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r>
              <w:rPr>
                <w:rFonts w:asciiTheme="majorHAnsi" w:eastAsia="Arial" w:hAnsiTheme="majorHAnsi" w:cstheme="majorHAnsi"/>
                <w:color w:val="auto"/>
                <w:szCs w:val="22"/>
              </w:rPr>
              <w:t>Empfänger</w:t>
            </w: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color w:val="auto"/>
                <w:szCs w:val="22"/>
              </w:rPr>
            </w:pPr>
            <w:r w:rsidRPr="00A14E24">
              <w:rPr>
                <w:rFonts w:asciiTheme="majorHAnsi" w:eastAsia="Arial" w:hAnsiTheme="majorHAnsi" w:cstheme="majorHAnsi"/>
                <w:color w:val="auto"/>
                <w:szCs w:val="22"/>
              </w:rPr>
              <w:t>Einverstanden (ja/nein)</w:t>
            </w: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  <w:tr w:rsidR="00A14E24" w:rsidTr="00293AD4">
        <w:tc>
          <w:tcPr>
            <w:tcW w:w="3020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  <w:tc>
          <w:tcPr>
            <w:tcW w:w="3021" w:type="dxa"/>
          </w:tcPr>
          <w:p w:rsidR="00A14E24" w:rsidRPr="00A14E24" w:rsidRDefault="00A14E24" w:rsidP="00293AD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ajorHAnsi" w:eastAsia="Arial" w:hAnsiTheme="majorHAnsi" w:cstheme="majorHAnsi"/>
                <w:b w:val="0"/>
                <w:color w:val="auto"/>
                <w:szCs w:val="22"/>
              </w:rPr>
            </w:pPr>
          </w:p>
        </w:tc>
      </w:tr>
    </w:tbl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</w:rPr>
      </w:pPr>
    </w:p>
    <w:p w:rsidR="00A14E24" w:rsidRPr="00A14E24" w:rsidRDefault="00A14E24" w:rsidP="00A14E24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color w:val="auto"/>
          <w:sz w:val="18"/>
        </w:rPr>
      </w:pPr>
      <w:r>
        <w:rPr>
          <w:rFonts w:ascii="Times New Roman" w:eastAsia="Arial"/>
          <w:color w:val="auto"/>
          <w:sz w:val="18"/>
        </w:rPr>
        <w:t>____________________________________</w:t>
      </w:r>
      <w:r w:rsidR="009074C7">
        <w:rPr>
          <w:rFonts w:ascii="Times New Roman" w:eastAsia="Arial"/>
          <w:color w:val="auto"/>
          <w:sz w:val="18"/>
        </w:rPr>
        <w:t xml:space="preserve">                             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A14E24" w:rsidRPr="00F627AD">
        <w:trPr>
          <w:trHeight w:val="107"/>
        </w:trPr>
        <w:tc>
          <w:tcPr>
            <w:tcW w:w="4537" w:type="dxa"/>
          </w:tcPr>
          <w:p w:rsidR="00A14E24" w:rsidRPr="00F627AD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inorHAnsi" w:eastAsia="Arial" w:hAnsiTheme="minorHAnsi" w:cstheme="minorHAnsi"/>
                <w:color w:val="auto"/>
                <w:sz w:val="18"/>
              </w:rPr>
            </w:pPr>
            <w:r w:rsidRPr="00F627AD">
              <w:rPr>
                <w:rFonts w:asciiTheme="minorHAnsi" w:eastAsia="Arial" w:hAnsiTheme="minorHAnsi" w:cstheme="minorHAnsi"/>
                <w:color w:val="auto"/>
                <w:sz w:val="18"/>
              </w:rPr>
              <w:t xml:space="preserve"> Ort, Datum </w:t>
            </w:r>
          </w:p>
        </w:tc>
        <w:tc>
          <w:tcPr>
            <w:tcW w:w="4537" w:type="dxa"/>
          </w:tcPr>
          <w:p w:rsidR="00A14E24" w:rsidRPr="00F627AD" w:rsidRDefault="00A14E24" w:rsidP="00A14E24">
            <w:pPr>
              <w:widowControl w:val="0"/>
              <w:autoSpaceDE w:val="0"/>
              <w:autoSpaceDN w:val="0"/>
              <w:spacing w:before="5"/>
              <w:ind w:right="0"/>
              <w:rPr>
                <w:rFonts w:asciiTheme="minorHAnsi" w:eastAsia="Arial" w:hAnsiTheme="minorHAnsi" w:cstheme="minorHAnsi"/>
                <w:color w:val="auto"/>
                <w:sz w:val="18"/>
              </w:rPr>
            </w:pPr>
            <w:r w:rsidRPr="00F627AD">
              <w:rPr>
                <w:rFonts w:asciiTheme="minorHAnsi" w:eastAsia="Arial" w:hAnsiTheme="minorHAnsi" w:cstheme="minorHAnsi"/>
                <w:color w:val="auto"/>
                <w:sz w:val="18"/>
              </w:rPr>
              <w:t xml:space="preserve">Unterschrift des/der Beschäftigen </w:t>
            </w:r>
          </w:p>
        </w:tc>
      </w:tr>
    </w:tbl>
    <w:p w:rsidR="00A14E24" w:rsidRPr="00F627AD" w:rsidRDefault="00A14E24" w:rsidP="00A14E24">
      <w:pPr>
        <w:widowControl w:val="0"/>
        <w:autoSpaceDE w:val="0"/>
        <w:autoSpaceDN w:val="0"/>
        <w:spacing w:before="5"/>
        <w:ind w:right="0"/>
        <w:rPr>
          <w:rFonts w:asciiTheme="minorHAnsi" w:eastAsia="Arial" w:hAnsiTheme="minorHAnsi" w:cstheme="minorHAnsi"/>
          <w:b w:val="0"/>
          <w:color w:val="auto"/>
          <w:sz w:val="18"/>
        </w:rPr>
      </w:pPr>
    </w:p>
    <w:sectPr w:rsidR="00A14E24" w:rsidRPr="00F627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4C" w:rsidRDefault="00517C4C" w:rsidP="002A4662">
      <w:r>
        <w:separator/>
      </w:r>
    </w:p>
  </w:endnote>
  <w:endnote w:type="continuationSeparator" w:id="0">
    <w:p w:rsidR="00517C4C" w:rsidRDefault="00517C4C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4C" w:rsidRDefault="00517C4C" w:rsidP="002A4662">
      <w:r>
        <w:separator/>
      </w:r>
    </w:p>
  </w:footnote>
  <w:footnote w:type="continuationSeparator" w:id="0">
    <w:p w:rsidR="00517C4C" w:rsidRDefault="00517C4C" w:rsidP="002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B3" w:rsidRDefault="00D928B3">
    <w:pPr>
      <w:pStyle w:val="Kopfzeile"/>
    </w:pPr>
  </w:p>
  <w:p w:rsidR="00D928B3" w:rsidRDefault="00D92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5574D7F"/>
    <w:multiLevelType w:val="hybridMultilevel"/>
    <w:tmpl w:val="97169EE6"/>
    <w:lvl w:ilvl="0" w:tplc="6B364FFC">
      <w:numFmt w:val="bullet"/>
      <w:lvlText w:val="□"/>
      <w:lvlJc w:val="left"/>
      <w:pPr>
        <w:ind w:left="898" w:hanging="426"/>
      </w:pPr>
      <w:rPr>
        <w:rFonts w:ascii="Arial" w:eastAsia="Arial" w:hAnsi="Arial" w:cs="Arial" w:hint="default"/>
        <w:b/>
        <w:bCs/>
        <w:w w:val="99"/>
        <w:sz w:val="52"/>
        <w:szCs w:val="52"/>
      </w:rPr>
    </w:lvl>
    <w:lvl w:ilvl="1" w:tplc="D9E821FE">
      <w:numFmt w:val="bullet"/>
      <w:lvlText w:val=""/>
      <w:lvlJc w:val="left"/>
      <w:pPr>
        <w:ind w:left="1180" w:hanging="28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1CA9E3C">
      <w:numFmt w:val="bullet"/>
      <w:lvlText w:val="•"/>
      <w:lvlJc w:val="left"/>
      <w:pPr>
        <w:ind w:left="2244" w:hanging="283"/>
      </w:pPr>
      <w:rPr>
        <w:rFonts w:hint="default"/>
      </w:rPr>
    </w:lvl>
    <w:lvl w:ilvl="3" w:tplc="1220A65A">
      <w:numFmt w:val="bullet"/>
      <w:lvlText w:val="•"/>
      <w:lvlJc w:val="left"/>
      <w:pPr>
        <w:ind w:left="3308" w:hanging="283"/>
      </w:pPr>
      <w:rPr>
        <w:rFonts w:hint="default"/>
      </w:rPr>
    </w:lvl>
    <w:lvl w:ilvl="4" w:tplc="47864BD8">
      <w:numFmt w:val="bullet"/>
      <w:lvlText w:val="•"/>
      <w:lvlJc w:val="left"/>
      <w:pPr>
        <w:ind w:left="4373" w:hanging="283"/>
      </w:pPr>
      <w:rPr>
        <w:rFonts w:hint="default"/>
      </w:rPr>
    </w:lvl>
    <w:lvl w:ilvl="5" w:tplc="1D4C57C6">
      <w:numFmt w:val="bullet"/>
      <w:lvlText w:val="•"/>
      <w:lvlJc w:val="left"/>
      <w:pPr>
        <w:ind w:left="5437" w:hanging="283"/>
      </w:pPr>
      <w:rPr>
        <w:rFonts w:hint="default"/>
      </w:rPr>
    </w:lvl>
    <w:lvl w:ilvl="6" w:tplc="C602DB26">
      <w:numFmt w:val="bullet"/>
      <w:lvlText w:val="•"/>
      <w:lvlJc w:val="left"/>
      <w:pPr>
        <w:ind w:left="6502" w:hanging="283"/>
      </w:pPr>
      <w:rPr>
        <w:rFonts w:hint="default"/>
      </w:rPr>
    </w:lvl>
    <w:lvl w:ilvl="7" w:tplc="D2DE3F68">
      <w:numFmt w:val="bullet"/>
      <w:lvlText w:val="•"/>
      <w:lvlJc w:val="left"/>
      <w:pPr>
        <w:ind w:left="7566" w:hanging="283"/>
      </w:pPr>
      <w:rPr>
        <w:rFonts w:hint="default"/>
      </w:rPr>
    </w:lvl>
    <w:lvl w:ilvl="8" w:tplc="CE90154E">
      <w:numFmt w:val="bullet"/>
      <w:lvlText w:val="•"/>
      <w:lvlJc w:val="left"/>
      <w:pPr>
        <w:ind w:left="8631" w:hanging="283"/>
      </w:pPr>
      <w:rPr>
        <w:rFonts w:hint="default"/>
      </w:rPr>
    </w:lvl>
  </w:abstractNum>
  <w:abstractNum w:abstractNumId="12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6" w15:restartNumberingAfterBreak="0">
    <w:nsid w:val="730E2974"/>
    <w:multiLevelType w:val="hybridMultilevel"/>
    <w:tmpl w:val="01F6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14"/>
  </w:num>
  <w:num w:numId="35">
    <w:abstractNumId w:val="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71E14"/>
    <w:rsid w:val="00176997"/>
    <w:rsid w:val="00194D41"/>
    <w:rsid w:val="002161D9"/>
    <w:rsid w:val="002A4662"/>
    <w:rsid w:val="003013F1"/>
    <w:rsid w:val="00360BCE"/>
    <w:rsid w:val="00391ECE"/>
    <w:rsid w:val="003D7CF8"/>
    <w:rsid w:val="00484D49"/>
    <w:rsid w:val="004D72B0"/>
    <w:rsid w:val="0051205C"/>
    <w:rsid w:val="00517C4C"/>
    <w:rsid w:val="00561294"/>
    <w:rsid w:val="005C5385"/>
    <w:rsid w:val="005C5C17"/>
    <w:rsid w:val="005D1154"/>
    <w:rsid w:val="0060763F"/>
    <w:rsid w:val="00637392"/>
    <w:rsid w:val="00642EC8"/>
    <w:rsid w:val="00687206"/>
    <w:rsid w:val="0069687F"/>
    <w:rsid w:val="007336DA"/>
    <w:rsid w:val="00737DF3"/>
    <w:rsid w:val="007F7AD0"/>
    <w:rsid w:val="00820194"/>
    <w:rsid w:val="008419A4"/>
    <w:rsid w:val="008720C0"/>
    <w:rsid w:val="008F02D8"/>
    <w:rsid w:val="009074C7"/>
    <w:rsid w:val="00A14E24"/>
    <w:rsid w:val="00A764DE"/>
    <w:rsid w:val="00A852E5"/>
    <w:rsid w:val="00B242A9"/>
    <w:rsid w:val="00B920C7"/>
    <w:rsid w:val="00C10436"/>
    <w:rsid w:val="00CD36DA"/>
    <w:rsid w:val="00D928B3"/>
    <w:rsid w:val="00E33C2B"/>
    <w:rsid w:val="00E43ABF"/>
    <w:rsid w:val="00E7349A"/>
    <w:rsid w:val="00E81F81"/>
    <w:rsid w:val="00EB31D9"/>
    <w:rsid w:val="00EB4BFD"/>
    <w:rsid w:val="00ED23DE"/>
    <w:rsid w:val="00F627AD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4E24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Default">
    <w:name w:val="Default"/>
    <w:rsid w:val="00A14E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5C11C19C.dotm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2019-09-27T09:39:00Z</dcterms:created>
  <dcterms:modified xsi:type="dcterms:W3CDTF">2019-09-27T09:39:00Z</dcterms:modified>
</cp:coreProperties>
</file>